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AEADF" w14:textId="77777777" w:rsidR="009C7216" w:rsidRPr="00BB5C50" w:rsidRDefault="0005079D">
      <w:pPr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930EA5">
        <w:rPr>
          <w:rFonts w:cstheme="minorHAnsi"/>
          <w:sz w:val="24"/>
          <w:szCs w:val="24"/>
        </w:rPr>
        <w:t xml:space="preserve">                                                                       </w:t>
      </w:r>
      <w:r w:rsidR="00BB5C50" w:rsidRPr="00BB5C50">
        <w:rPr>
          <w:rFonts w:cstheme="minorHAnsi"/>
          <w:b/>
          <w:sz w:val="24"/>
          <w:szCs w:val="24"/>
          <w:u w:val="single"/>
        </w:rPr>
        <w:t>Wrens</w:t>
      </w:r>
      <w:r w:rsidRPr="00BB5C50">
        <w:rPr>
          <w:rFonts w:cstheme="minorHAnsi"/>
          <w:b/>
          <w:sz w:val="24"/>
          <w:szCs w:val="24"/>
          <w:u w:val="single"/>
        </w:rPr>
        <w:t xml:space="preserve"> </w:t>
      </w:r>
      <w:r w:rsidR="00B53971">
        <w:rPr>
          <w:rFonts w:cstheme="minorHAnsi"/>
          <w:b/>
          <w:sz w:val="24"/>
          <w:szCs w:val="24"/>
          <w:u w:val="single"/>
        </w:rPr>
        <w:t>Home Learning Week 1</w:t>
      </w:r>
    </w:p>
    <w:p w14:paraId="504157C9" w14:textId="77777777" w:rsidR="0005079D" w:rsidRDefault="00BB7710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English-</w:t>
      </w:r>
      <w:r w:rsidR="00BB5C50" w:rsidRPr="00BB5C50">
        <w:rPr>
          <w:rFonts w:cstheme="minorHAnsi"/>
          <w:b/>
          <w:sz w:val="24"/>
          <w:szCs w:val="24"/>
          <w:u w:val="single"/>
        </w:rPr>
        <w:t>Year R</w:t>
      </w:r>
    </w:p>
    <w:p w14:paraId="75D18DB6" w14:textId="77777777" w:rsidR="00BB7710" w:rsidRPr="00BB7710" w:rsidRDefault="00BB7710" w:rsidP="00BB771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B7710">
        <w:rPr>
          <w:sz w:val="24"/>
          <w:szCs w:val="24"/>
        </w:rPr>
        <w:t xml:space="preserve">This week our phonic focus will be </w:t>
      </w:r>
      <w:r w:rsidRPr="00BB7710">
        <w:rPr>
          <w:rFonts w:cs="Times New Roman"/>
          <w:sz w:val="24"/>
          <w:szCs w:val="24"/>
        </w:rPr>
        <w:t xml:space="preserve">to practise reading and writing more complex words with adjacent consonants. </w:t>
      </w:r>
      <w:r w:rsidR="000E48D4">
        <w:rPr>
          <w:rFonts w:cs="Times New Roman"/>
          <w:sz w:val="24"/>
          <w:szCs w:val="24"/>
        </w:rPr>
        <w:t>P</w:t>
      </w:r>
      <w:r w:rsidRPr="00BB7710">
        <w:rPr>
          <w:rFonts w:cs="Times New Roman"/>
          <w:sz w:val="24"/>
          <w:szCs w:val="24"/>
        </w:rPr>
        <w:t xml:space="preserve">ractice these words with your </w:t>
      </w:r>
      <w:r w:rsidR="000E48D4">
        <w:rPr>
          <w:rFonts w:cs="Times New Roman"/>
          <w:sz w:val="24"/>
          <w:szCs w:val="24"/>
        </w:rPr>
        <w:t>child -</w:t>
      </w:r>
      <w:r w:rsidRPr="00BB7710">
        <w:rPr>
          <w:rFonts w:cs="Times New Roman"/>
          <w:sz w:val="24"/>
          <w:szCs w:val="24"/>
        </w:rPr>
        <w:t xml:space="preserve">maybe playing bingo with </w:t>
      </w:r>
      <w:r w:rsidR="000E48D4">
        <w:rPr>
          <w:rFonts w:cs="Times New Roman"/>
          <w:sz w:val="24"/>
          <w:szCs w:val="24"/>
        </w:rPr>
        <w:t>them. C</w:t>
      </w:r>
      <w:r w:rsidRPr="00BB7710">
        <w:rPr>
          <w:rFonts w:cs="Times New Roman"/>
          <w:sz w:val="24"/>
          <w:szCs w:val="24"/>
        </w:rPr>
        <w:t>hallenge the children see if they can write a simple sentence for each of the words.</w:t>
      </w:r>
    </w:p>
    <w:tbl>
      <w:tblPr>
        <w:tblW w:w="13204" w:type="dxa"/>
        <w:tblInd w:w="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52"/>
        <w:gridCol w:w="2551"/>
        <w:gridCol w:w="1985"/>
        <w:gridCol w:w="1701"/>
        <w:gridCol w:w="5015"/>
      </w:tblGrid>
      <w:tr w:rsidR="000616F6" w:rsidRPr="00BB7710" w14:paraId="6884A87F" w14:textId="77777777" w:rsidTr="000616F6">
        <w:tc>
          <w:tcPr>
            <w:tcW w:w="1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14:paraId="03367B34" w14:textId="77777777" w:rsidR="000616F6" w:rsidRPr="00BB7710" w:rsidRDefault="000616F6" w:rsidP="0094640C">
            <w:pPr>
              <w:pStyle w:val="TableContents"/>
              <w:rPr>
                <w:rFonts w:asciiTheme="minorHAnsi" w:hAnsiTheme="minorHAnsi"/>
                <w:sz w:val="24"/>
                <w:szCs w:val="24"/>
              </w:rPr>
            </w:pPr>
            <w:r w:rsidRPr="00BB7710">
              <w:rPr>
                <w:rFonts w:asciiTheme="minorHAnsi" w:hAnsiTheme="minorHAnsi"/>
                <w:sz w:val="24"/>
                <w:szCs w:val="24"/>
              </w:rPr>
              <w:t>man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14:paraId="5C212593" w14:textId="77777777" w:rsidR="000616F6" w:rsidRPr="00BB7710" w:rsidRDefault="000616F6" w:rsidP="0094640C">
            <w:pPr>
              <w:pStyle w:val="TableContents"/>
              <w:rPr>
                <w:rFonts w:asciiTheme="minorHAnsi" w:hAnsiTheme="minorHAnsi"/>
                <w:sz w:val="24"/>
                <w:szCs w:val="24"/>
              </w:rPr>
            </w:pPr>
            <w:r w:rsidRPr="00BB7710">
              <w:rPr>
                <w:rFonts w:asciiTheme="minorHAnsi" w:hAnsiTheme="minorHAnsi"/>
                <w:sz w:val="24"/>
                <w:szCs w:val="24"/>
              </w:rPr>
              <w:t>milk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14:paraId="7EAB4E45" w14:textId="77777777" w:rsidR="000616F6" w:rsidRPr="00BB7710" w:rsidRDefault="000616F6" w:rsidP="0094640C">
            <w:pPr>
              <w:pStyle w:val="TableContents"/>
              <w:rPr>
                <w:rFonts w:asciiTheme="minorHAnsi" w:hAnsiTheme="minorHAnsi"/>
                <w:sz w:val="24"/>
                <w:szCs w:val="24"/>
              </w:rPr>
            </w:pPr>
            <w:r w:rsidRPr="00BB7710">
              <w:rPr>
                <w:rFonts w:asciiTheme="minorHAnsi" w:hAnsiTheme="minorHAnsi"/>
                <w:sz w:val="24"/>
                <w:szCs w:val="24"/>
              </w:rPr>
              <w:t>crust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14:paraId="0CE6A40E" w14:textId="77777777" w:rsidR="000616F6" w:rsidRPr="00BB7710" w:rsidRDefault="000616F6" w:rsidP="0094640C">
            <w:pPr>
              <w:pStyle w:val="TableContents"/>
              <w:rPr>
                <w:rFonts w:asciiTheme="minorHAnsi" w:hAnsiTheme="minorHAnsi"/>
                <w:sz w:val="24"/>
                <w:szCs w:val="24"/>
              </w:rPr>
            </w:pPr>
            <w:r w:rsidRPr="00BB7710">
              <w:rPr>
                <w:rFonts w:asciiTheme="minorHAnsi" w:hAnsiTheme="minorHAnsi"/>
                <w:sz w:val="24"/>
                <w:szCs w:val="24"/>
              </w:rPr>
              <w:t>twist</w:t>
            </w:r>
          </w:p>
        </w:tc>
        <w:tc>
          <w:tcPr>
            <w:tcW w:w="5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73071A6" w14:textId="77777777" w:rsidR="000616F6" w:rsidRPr="00BB7710" w:rsidRDefault="000616F6" w:rsidP="0094640C">
            <w:pPr>
              <w:pStyle w:val="TableContents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pram</w:t>
            </w:r>
          </w:p>
        </w:tc>
      </w:tr>
      <w:tr w:rsidR="000616F6" w:rsidRPr="00BB7710" w14:paraId="10AA8BB0" w14:textId="77777777" w:rsidTr="000616F6">
        <w:tc>
          <w:tcPr>
            <w:tcW w:w="1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14:paraId="4440FD02" w14:textId="77777777" w:rsidR="000616F6" w:rsidRPr="00BB7710" w:rsidRDefault="000616F6" w:rsidP="0094640C">
            <w:pPr>
              <w:pStyle w:val="TableContents"/>
              <w:rPr>
                <w:rFonts w:asciiTheme="minorHAnsi" w:hAnsiTheme="minorHAnsi"/>
                <w:sz w:val="24"/>
                <w:szCs w:val="24"/>
              </w:rPr>
            </w:pPr>
            <w:r w:rsidRPr="00BB7710">
              <w:rPr>
                <w:rFonts w:asciiTheme="minorHAnsi" w:hAnsiTheme="minorHAnsi"/>
                <w:sz w:val="24"/>
                <w:szCs w:val="24"/>
              </w:rPr>
              <w:t>ten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14:paraId="0C370CA6" w14:textId="77777777" w:rsidR="000616F6" w:rsidRPr="00BB7710" w:rsidRDefault="000616F6" w:rsidP="0094640C">
            <w:pPr>
              <w:pStyle w:val="TableContents"/>
              <w:rPr>
                <w:rFonts w:asciiTheme="minorHAnsi" w:hAnsiTheme="minorHAnsi"/>
                <w:sz w:val="24"/>
                <w:szCs w:val="24"/>
              </w:rPr>
            </w:pPr>
            <w:r w:rsidRPr="00BB7710">
              <w:rPr>
                <w:rFonts w:asciiTheme="minorHAnsi" w:hAnsiTheme="minorHAnsi"/>
                <w:sz w:val="24"/>
                <w:szCs w:val="24"/>
              </w:rPr>
              <w:t>stamp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14:paraId="36ECE464" w14:textId="77777777" w:rsidR="000616F6" w:rsidRPr="00BB7710" w:rsidRDefault="000616F6" w:rsidP="0094640C">
            <w:pPr>
              <w:pStyle w:val="TableContents"/>
              <w:rPr>
                <w:rFonts w:asciiTheme="minorHAnsi" w:hAnsiTheme="minorHAnsi"/>
                <w:sz w:val="24"/>
                <w:szCs w:val="24"/>
              </w:rPr>
            </w:pPr>
            <w:r w:rsidRPr="00BB7710">
              <w:rPr>
                <w:rFonts w:asciiTheme="minorHAnsi" w:hAnsiTheme="minorHAnsi"/>
                <w:sz w:val="24"/>
                <w:szCs w:val="24"/>
              </w:rPr>
              <w:t>frost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14:paraId="3902B0FD" w14:textId="77777777" w:rsidR="000616F6" w:rsidRPr="00BB7710" w:rsidRDefault="000616F6" w:rsidP="0094640C">
            <w:pPr>
              <w:pStyle w:val="TableContents"/>
              <w:rPr>
                <w:rFonts w:asciiTheme="minorHAnsi" w:hAnsiTheme="minorHAnsi"/>
                <w:sz w:val="24"/>
                <w:szCs w:val="24"/>
              </w:rPr>
            </w:pPr>
            <w:r w:rsidRPr="00BB7710">
              <w:rPr>
                <w:rFonts w:asciiTheme="minorHAnsi" w:hAnsiTheme="minorHAnsi"/>
                <w:sz w:val="24"/>
                <w:szCs w:val="24"/>
              </w:rPr>
              <w:t>slept</w:t>
            </w:r>
          </w:p>
        </w:tc>
        <w:tc>
          <w:tcPr>
            <w:tcW w:w="5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74C9986" w14:textId="77777777" w:rsidR="000616F6" w:rsidRPr="00BB7710" w:rsidRDefault="000616F6" w:rsidP="0094640C">
            <w:pPr>
              <w:pStyle w:val="TableContents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9BDA8E3" w14:textId="77777777" w:rsidR="00BB7710" w:rsidRPr="00BB7710" w:rsidRDefault="00BB7710" w:rsidP="00BB7710">
      <w:pPr>
        <w:rPr>
          <w:rFonts w:cstheme="minorHAnsi"/>
          <w:b/>
          <w:sz w:val="24"/>
          <w:szCs w:val="24"/>
          <w:u w:val="single"/>
        </w:rPr>
      </w:pPr>
    </w:p>
    <w:p w14:paraId="7C051761" w14:textId="77777777" w:rsidR="00BB7710" w:rsidRPr="00930EA5" w:rsidRDefault="00BB7710" w:rsidP="00BB771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930EA5">
        <w:rPr>
          <w:rFonts w:cstheme="minorHAnsi"/>
          <w:sz w:val="24"/>
          <w:szCs w:val="24"/>
        </w:rPr>
        <w:t>We have been learning about rhyme, can you draw/ write something to rhyme with each of these words. How many words can you think of to rhyme with each of them?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61"/>
        <w:gridCol w:w="4875"/>
      </w:tblGrid>
      <w:tr w:rsidR="00BB7710" w:rsidRPr="00930EA5" w14:paraId="5D4D9396" w14:textId="77777777" w:rsidTr="0094640C">
        <w:tc>
          <w:tcPr>
            <w:tcW w:w="5228" w:type="dxa"/>
          </w:tcPr>
          <w:p w14:paraId="6A5EDB72" w14:textId="77777777" w:rsidR="00BB7710" w:rsidRPr="00930EA5" w:rsidRDefault="00BB7710" w:rsidP="0094640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930EA5">
              <w:rPr>
                <w:rFonts w:cstheme="minorHAnsi"/>
                <w:sz w:val="24"/>
                <w:szCs w:val="24"/>
              </w:rPr>
              <w:t>hen</w:t>
            </w:r>
          </w:p>
        </w:tc>
        <w:tc>
          <w:tcPr>
            <w:tcW w:w="5228" w:type="dxa"/>
          </w:tcPr>
          <w:p w14:paraId="5415A451" w14:textId="77777777" w:rsidR="00BB7710" w:rsidRPr="00930EA5" w:rsidRDefault="00BB7710" w:rsidP="0094640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930EA5">
              <w:rPr>
                <w:rFonts w:cstheme="minorHAnsi"/>
                <w:sz w:val="24"/>
                <w:szCs w:val="24"/>
              </w:rPr>
              <w:t>pig</w:t>
            </w:r>
          </w:p>
        </w:tc>
      </w:tr>
      <w:tr w:rsidR="00BB7710" w:rsidRPr="00930EA5" w14:paraId="1377E838" w14:textId="77777777" w:rsidTr="0094640C">
        <w:tc>
          <w:tcPr>
            <w:tcW w:w="5228" w:type="dxa"/>
          </w:tcPr>
          <w:p w14:paraId="0423CB5F" w14:textId="77777777" w:rsidR="00BB7710" w:rsidRPr="00930EA5" w:rsidRDefault="00BB7710" w:rsidP="0094640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930EA5">
              <w:rPr>
                <w:rFonts w:cstheme="minorHAnsi"/>
                <w:sz w:val="24"/>
                <w:szCs w:val="24"/>
              </w:rPr>
              <w:t>rat</w:t>
            </w:r>
          </w:p>
        </w:tc>
        <w:tc>
          <w:tcPr>
            <w:tcW w:w="5228" w:type="dxa"/>
          </w:tcPr>
          <w:p w14:paraId="6C3DA1DF" w14:textId="77777777" w:rsidR="00BB7710" w:rsidRPr="00930EA5" w:rsidRDefault="00BB7710" w:rsidP="0094640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930EA5">
              <w:rPr>
                <w:rFonts w:cstheme="minorHAnsi"/>
                <w:sz w:val="24"/>
                <w:szCs w:val="24"/>
              </w:rPr>
              <w:t>sheep</w:t>
            </w:r>
          </w:p>
        </w:tc>
      </w:tr>
      <w:tr w:rsidR="00BB7710" w:rsidRPr="00930EA5" w14:paraId="4C8B26B7" w14:textId="77777777" w:rsidTr="0094640C">
        <w:tc>
          <w:tcPr>
            <w:tcW w:w="5228" w:type="dxa"/>
          </w:tcPr>
          <w:p w14:paraId="7A1457B9" w14:textId="77777777" w:rsidR="00BB7710" w:rsidRPr="00930EA5" w:rsidRDefault="00BB7710" w:rsidP="0094640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930EA5">
              <w:rPr>
                <w:rFonts w:cstheme="minorHAnsi"/>
                <w:sz w:val="24"/>
                <w:szCs w:val="24"/>
              </w:rPr>
              <w:t>king</w:t>
            </w:r>
          </w:p>
        </w:tc>
        <w:tc>
          <w:tcPr>
            <w:tcW w:w="5228" w:type="dxa"/>
          </w:tcPr>
          <w:p w14:paraId="79765AED" w14:textId="77777777" w:rsidR="00BB7710" w:rsidRPr="00930EA5" w:rsidRDefault="00BB7710" w:rsidP="0094640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930EA5">
              <w:rPr>
                <w:rFonts w:cstheme="minorHAnsi"/>
                <w:sz w:val="24"/>
                <w:szCs w:val="24"/>
              </w:rPr>
              <w:t>shark</w:t>
            </w:r>
          </w:p>
        </w:tc>
      </w:tr>
    </w:tbl>
    <w:p w14:paraId="1159149F" w14:textId="77777777" w:rsidR="00BB7710" w:rsidRDefault="00BB7710">
      <w:pPr>
        <w:rPr>
          <w:rFonts w:cstheme="minorHAnsi"/>
          <w:b/>
          <w:sz w:val="24"/>
          <w:szCs w:val="24"/>
          <w:u w:val="single"/>
        </w:rPr>
      </w:pPr>
    </w:p>
    <w:p w14:paraId="2178DEF2" w14:textId="77777777" w:rsidR="000323F9" w:rsidRPr="000616F6" w:rsidRDefault="000323F9" w:rsidP="000323F9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Read to an adult daily and complete your storywings if you have not already done so.</w:t>
      </w:r>
    </w:p>
    <w:p w14:paraId="350DB2D2" w14:textId="77777777" w:rsidR="000616F6" w:rsidRPr="000E48D4" w:rsidRDefault="000616F6" w:rsidP="000323F9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Use the phonics play website (free to use) and play some of the games for Phase 2 and 3.</w:t>
      </w:r>
    </w:p>
    <w:p w14:paraId="6991F203" w14:textId="77777777" w:rsidR="000E48D4" w:rsidRPr="000E48D4" w:rsidRDefault="000E48D4" w:rsidP="000E48D4">
      <w:pPr>
        <w:rPr>
          <w:rFonts w:cstheme="minorHAnsi"/>
          <w:b/>
          <w:sz w:val="24"/>
          <w:szCs w:val="24"/>
          <w:u w:val="single"/>
        </w:rPr>
      </w:pPr>
    </w:p>
    <w:p w14:paraId="1EFE411F" w14:textId="77777777" w:rsidR="000E48D4" w:rsidRDefault="000E48D4" w:rsidP="000E48D4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English Year 1</w:t>
      </w:r>
    </w:p>
    <w:p w14:paraId="1B15088C" w14:textId="77777777" w:rsidR="000E48D4" w:rsidRPr="000323F9" w:rsidRDefault="000E48D4" w:rsidP="000E48D4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323F9">
        <w:rPr>
          <w:rFonts w:cstheme="minorHAnsi"/>
          <w:sz w:val="24"/>
          <w:szCs w:val="24"/>
        </w:rPr>
        <w:t>We are revising these common exception words</w:t>
      </w:r>
      <w:r>
        <w:rPr>
          <w:rFonts w:cstheme="minorHAnsi"/>
          <w:sz w:val="24"/>
          <w:szCs w:val="24"/>
        </w:rPr>
        <w:t>- practice reading and writing them and write 1 sentence for each word.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6"/>
        <w:gridCol w:w="1644"/>
        <w:gridCol w:w="1702"/>
        <w:gridCol w:w="1730"/>
        <w:gridCol w:w="1937"/>
        <w:gridCol w:w="1797"/>
      </w:tblGrid>
      <w:tr w:rsidR="000E48D4" w:rsidRPr="00930EA5" w14:paraId="465F147B" w14:textId="77777777" w:rsidTr="0094640C">
        <w:tc>
          <w:tcPr>
            <w:tcW w:w="1646" w:type="dxa"/>
          </w:tcPr>
          <w:p w14:paraId="10F5A4E0" w14:textId="77777777" w:rsidR="000E48D4" w:rsidRPr="00930EA5" w:rsidRDefault="000E48D4" w:rsidP="009464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30EA5">
              <w:rPr>
                <w:rFonts w:cstheme="minorHAnsi"/>
                <w:sz w:val="24"/>
                <w:szCs w:val="24"/>
                <w:lang w:val="en-US"/>
              </w:rPr>
              <w:t>to</w:t>
            </w:r>
          </w:p>
        </w:tc>
        <w:tc>
          <w:tcPr>
            <w:tcW w:w="1644" w:type="dxa"/>
          </w:tcPr>
          <w:p w14:paraId="3AC2D9D3" w14:textId="77777777" w:rsidR="000E48D4" w:rsidRPr="00930EA5" w:rsidRDefault="000E48D4" w:rsidP="009464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30EA5">
              <w:rPr>
                <w:rFonts w:cstheme="minorHAnsi"/>
                <w:sz w:val="24"/>
                <w:szCs w:val="24"/>
                <w:lang w:val="en-US"/>
              </w:rPr>
              <w:t>she</w:t>
            </w:r>
          </w:p>
        </w:tc>
        <w:tc>
          <w:tcPr>
            <w:tcW w:w="1702" w:type="dxa"/>
          </w:tcPr>
          <w:p w14:paraId="602B532F" w14:textId="77777777" w:rsidR="000E48D4" w:rsidRPr="00930EA5" w:rsidRDefault="000E48D4" w:rsidP="009464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30EA5">
              <w:rPr>
                <w:rFonts w:cstheme="minorHAnsi"/>
                <w:sz w:val="24"/>
                <w:szCs w:val="24"/>
                <w:lang w:val="en-US"/>
              </w:rPr>
              <w:t>so</w:t>
            </w:r>
          </w:p>
        </w:tc>
        <w:tc>
          <w:tcPr>
            <w:tcW w:w="1730" w:type="dxa"/>
          </w:tcPr>
          <w:p w14:paraId="7923229D" w14:textId="77777777" w:rsidR="000E48D4" w:rsidRPr="00930EA5" w:rsidRDefault="000E48D4" w:rsidP="009464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30EA5">
              <w:rPr>
                <w:rFonts w:cstheme="minorHAnsi"/>
                <w:sz w:val="24"/>
                <w:szCs w:val="24"/>
                <w:lang w:val="en-US"/>
              </w:rPr>
              <w:t>says</w:t>
            </w:r>
          </w:p>
        </w:tc>
        <w:tc>
          <w:tcPr>
            <w:tcW w:w="1937" w:type="dxa"/>
          </w:tcPr>
          <w:p w14:paraId="53F3DA7E" w14:textId="77777777" w:rsidR="000E48D4" w:rsidRPr="00930EA5" w:rsidRDefault="000E48D4" w:rsidP="009464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30EA5">
              <w:rPr>
                <w:rFonts w:cstheme="minorHAnsi"/>
                <w:sz w:val="24"/>
                <w:szCs w:val="24"/>
                <w:lang w:val="en-US"/>
              </w:rPr>
              <w:t>is</w:t>
            </w:r>
          </w:p>
        </w:tc>
        <w:tc>
          <w:tcPr>
            <w:tcW w:w="1797" w:type="dxa"/>
          </w:tcPr>
          <w:p w14:paraId="4D11FE8C" w14:textId="77777777" w:rsidR="000E48D4" w:rsidRPr="00930EA5" w:rsidRDefault="000E48D4" w:rsidP="009464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30EA5">
              <w:rPr>
                <w:rFonts w:cstheme="minorHAnsi"/>
                <w:sz w:val="24"/>
                <w:szCs w:val="24"/>
                <w:lang w:val="en-US"/>
              </w:rPr>
              <w:t>his</w:t>
            </w:r>
          </w:p>
        </w:tc>
      </w:tr>
      <w:tr w:rsidR="000E48D4" w:rsidRPr="00930EA5" w14:paraId="2AB1DAC0" w14:textId="77777777" w:rsidTr="0094640C">
        <w:tc>
          <w:tcPr>
            <w:tcW w:w="1646" w:type="dxa"/>
          </w:tcPr>
          <w:p w14:paraId="48A1816F" w14:textId="77777777" w:rsidR="000E48D4" w:rsidRPr="00930EA5" w:rsidRDefault="000E48D4" w:rsidP="009464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30EA5">
              <w:rPr>
                <w:rFonts w:cstheme="minorHAnsi"/>
                <w:sz w:val="24"/>
                <w:szCs w:val="24"/>
                <w:lang w:val="en-US"/>
              </w:rPr>
              <w:t>of</w:t>
            </w:r>
          </w:p>
        </w:tc>
        <w:tc>
          <w:tcPr>
            <w:tcW w:w="1644" w:type="dxa"/>
          </w:tcPr>
          <w:p w14:paraId="76EF557D" w14:textId="77777777" w:rsidR="000E48D4" w:rsidRPr="00930EA5" w:rsidRDefault="000E48D4" w:rsidP="009464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30EA5">
              <w:rPr>
                <w:rFonts w:cstheme="minorHAnsi"/>
                <w:sz w:val="24"/>
                <w:szCs w:val="24"/>
                <w:lang w:val="en-US"/>
              </w:rPr>
              <w:t>we</w:t>
            </w:r>
          </w:p>
        </w:tc>
        <w:tc>
          <w:tcPr>
            <w:tcW w:w="1702" w:type="dxa"/>
          </w:tcPr>
          <w:p w14:paraId="56AF9844" w14:textId="77777777" w:rsidR="000E48D4" w:rsidRPr="00930EA5" w:rsidRDefault="000E48D4" w:rsidP="009464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30EA5">
              <w:rPr>
                <w:rFonts w:cstheme="minorHAnsi"/>
                <w:sz w:val="24"/>
                <w:szCs w:val="24"/>
                <w:lang w:val="en-US"/>
              </w:rPr>
              <w:t>by</w:t>
            </w:r>
          </w:p>
        </w:tc>
        <w:tc>
          <w:tcPr>
            <w:tcW w:w="1730" w:type="dxa"/>
          </w:tcPr>
          <w:p w14:paraId="29714C49" w14:textId="77777777" w:rsidR="000E48D4" w:rsidRPr="00930EA5" w:rsidRDefault="000E48D4" w:rsidP="009464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30EA5">
              <w:rPr>
                <w:rFonts w:cstheme="minorHAnsi"/>
                <w:sz w:val="24"/>
                <w:szCs w:val="24"/>
                <w:lang w:val="en-US"/>
              </w:rPr>
              <w:t>are</w:t>
            </w:r>
          </w:p>
        </w:tc>
        <w:tc>
          <w:tcPr>
            <w:tcW w:w="1937" w:type="dxa"/>
          </w:tcPr>
          <w:p w14:paraId="7A884F5A" w14:textId="77777777" w:rsidR="000E48D4" w:rsidRPr="00930EA5" w:rsidRDefault="000E48D4" w:rsidP="009464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30EA5">
              <w:rPr>
                <w:rFonts w:cstheme="minorHAnsi"/>
                <w:sz w:val="24"/>
                <w:szCs w:val="24"/>
                <w:lang w:val="en-US"/>
              </w:rPr>
              <w:t>today</w:t>
            </w:r>
          </w:p>
        </w:tc>
        <w:tc>
          <w:tcPr>
            <w:tcW w:w="1797" w:type="dxa"/>
          </w:tcPr>
          <w:p w14:paraId="5A5930CC" w14:textId="77777777" w:rsidR="000E48D4" w:rsidRPr="00930EA5" w:rsidRDefault="000E48D4" w:rsidP="009464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30EA5">
              <w:rPr>
                <w:rFonts w:cstheme="minorHAnsi"/>
                <w:sz w:val="24"/>
                <w:szCs w:val="24"/>
                <w:lang w:val="en-US"/>
              </w:rPr>
              <w:t>here</w:t>
            </w:r>
          </w:p>
        </w:tc>
      </w:tr>
      <w:tr w:rsidR="000E48D4" w:rsidRPr="00930EA5" w14:paraId="70EC6691" w14:textId="77777777" w:rsidTr="0094640C">
        <w:tc>
          <w:tcPr>
            <w:tcW w:w="1646" w:type="dxa"/>
          </w:tcPr>
          <w:p w14:paraId="0421CD06" w14:textId="77777777" w:rsidR="000E48D4" w:rsidRPr="00930EA5" w:rsidRDefault="000E48D4" w:rsidP="009464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30EA5">
              <w:rPr>
                <w:rFonts w:cstheme="minorHAnsi"/>
                <w:sz w:val="24"/>
                <w:szCs w:val="24"/>
                <w:lang w:val="en-US"/>
              </w:rPr>
              <w:t>my</w:t>
            </w:r>
          </w:p>
        </w:tc>
        <w:tc>
          <w:tcPr>
            <w:tcW w:w="1644" w:type="dxa"/>
          </w:tcPr>
          <w:p w14:paraId="1FC3076B" w14:textId="77777777" w:rsidR="000E48D4" w:rsidRPr="00930EA5" w:rsidRDefault="000E48D4" w:rsidP="009464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30EA5">
              <w:rPr>
                <w:rFonts w:cstheme="minorHAnsi"/>
                <w:sz w:val="24"/>
                <w:szCs w:val="24"/>
                <w:lang w:val="en-US"/>
              </w:rPr>
              <w:t>be</w:t>
            </w:r>
          </w:p>
        </w:tc>
        <w:tc>
          <w:tcPr>
            <w:tcW w:w="1702" w:type="dxa"/>
          </w:tcPr>
          <w:p w14:paraId="18005C1B" w14:textId="77777777" w:rsidR="000E48D4" w:rsidRPr="00930EA5" w:rsidRDefault="000E48D4" w:rsidP="009464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30EA5">
              <w:rPr>
                <w:rFonts w:cstheme="minorHAnsi"/>
                <w:sz w:val="24"/>
                <w:szCs w:val="24"/>
                <w:lang w:val="en-US"/>
              </w:rPr>
              <w:t>has</w:t>
            </w:r>
          </w:p>
        </w:tc>
        <w:tc>
          <w:tcPr>
            <w:tcW w:w="1730" w:type="dxa"/>
          </w:tcPr>
          <w:p w14:paraId="60DA2F2E" w14:textId="77777777" w:rsidR="000E48D4" w:rsidRPr="00930EA5" w:rsidRDefault="000E48D4" w:rsidP="009464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30EA5">
              <w:rPr>
                <w:rFonts w:cstheme="minorHAnsi"/>
                <w:sz w:val="24"/>
                <w:szCs w:val="24"/>
                <w:lang w:val="en-US"/>
              </w:rPr>
              <w:t>were</w:t>
            </w:r>
          </w:p>
        </w:tc>
        <w:tc>
          <w:tcPr>
            <w:tcW w:w="1937" w:type="dxa"/>
          </w:tcPr>
          <w:p w14:paraId="2D50DA78" w14:textId="77777777" w:rsidR="000E48D4" w:rsidRPr="00930EA5" w:rsidRDefault="000E48D4" w:rsidP="009464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30EA5">
              <w:rPr>
                <w:rFonts w:cstheme="minorHAnsi"/>
                <w:sz w:val="24"/>
                <w:szCs w:val="24"/>
                <w:lang w:val="en-US"/>
              </w:rPr>
              <w:t>your</w:t>
            </w:r>
          </w:p>
        </w:tc>
        <w:tc>
          <w:tcPr>
            <w:tcW w:w="1797" w:type="dxa"/>
          </w:tcPr>
          <w:p w14:paraId="11D9F082" w14:textId="77777777" w:rsidR="000E48D4" w:rsidRPr="00930EA5" w:rsidRDefault="000E48D4" w:rsidP="009464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30EA5">
              <w:rPr>
                <w:rFonts w:cstheme="minorHAnsi"/>
                <w:sz w:val="24"/>
                <w:szCs w:val="24"/>
                <w:lang w:val="en-US"/>
              </w:rPr>
              <w:t>they</w:t>
            </w:r>
          </w:p>
        </w:tc>
      </w:tr>
      <w:tr w:rsidR="000E48D4" w:rsidRPr="00930EA5" w14:paraId="4E61AE01" w14:textId="77777777" w:rsidTr="0094640C">
        <w:trPr>
          <w:trHeight w:val="70"/>
        </w:trPr>
        <w:tc>
          <w:tcPr>
            <w:tcW w:w="1646" w:type="dxa"/>
          </w:tcPr>
          <w:p w14:paraId="3827C37C" w14:textId="77777777" w:rsidR="000E48D4" w:rsidRPr="00930EA5" w:rsidRDefault="000E48D4" w:rsidP="009464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30EA5">
              <w:rPr>
                <w:rFonts w:cstheme="minorHAnsi"/>
                <w:sz w:val="24"/>
                <w:szCs w:val="24"/>
                <w:lang w:val="en-US"/>
              </w:rPr>
              <w:t>you</w:t>
            </w:r>
          </w:p>
        </w:tc>
        <w:tc>
          <w:tcPr>
            <w:tcW w:w="1644" w:type="dxa"/>
          </w:tcPr>
          <w:p w14:paraId="68833ACB" w14:textId="77777777" w:rsidR="000E48D4" w:rsidRPr="00930EA5" w:rsidRDefault="000E48D4" w:rsidP="009464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30EA5">
              <w:rPr>
                <w:rFonts w:cstheme="minorHAnsi"/>
                <w:sz w:val="24"/>
                <w:szCs w:val="24"/>
                <w:lang w:val="en-US"/>
              </w:rPr>
              <w:t>he</w:t>
            </w:r>
          </w:p>
        </w:tc>
        <w:tc>
          <w:tcPr>
            <w:tcW w:w="1702" w:type="dxa"/>
          </w:tcPr>
          <w:p w14:paraId="0D737A48" w14:textId="77777777" w:rsidR="000E48D4" w:rsidRPr="00930EA5" w:rsidRDefault="000E48D4" w:rsidP="009464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30EA5">
              <w:rPr>
                <w:rFonts w:cstheme="minorHAnsi"/>
                <w:sz w:val="24"/>
                <w:szCs w:val="24"/>
                <w:lang w:val="en-US"/>
              </w:rPr>
              <w:t>said</w:t>
            </w:r>
          </w:p>
        </w:tc>
        <w:tc>
          <w:tcPr>
            <w:tcW w:w="1730" w:type="dxa"/>
          </w:tcPr>
          <w:p w14:paraId="2226CB4A" w14:textId="77777777" w:rsidR="000E48D4" w:rsidRPr="00930EA5" w:rsidRDefault="000E48D4" w:rsidP="009464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30EA5">
              <w:rPr>
                <w:rFonts w:cstheme="minorHAnsi"/>
                <w:sz w:val="24"/>
                <w:szCs w:val="24"/>
                <w:lang w:val="en-US"/>
              </w:rPr>
              <w:t>was</w:t>
            </w:r>
          </w:p>
        </w:tc>
        <w:tc>
          <w:tcPr>
            <w:tcW w:w="1937" w:type="dxa"/>
          </w:tcPr>
          <w:p w14:paraId="45519306" w14:textId="77777777" w:rsidR="000E48D4" w:rsidRPr="00930EA5" w:rsidRDefault="000E48D4" w:rsidP="009464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30EA5">
              <w:rPr>
                <w:rFonts w:cstheme="minorHAnsi"/>
                <w:sz w:val="24"/>
                <w:szCs w:val="24"/>
                <w:lang w:val="en-US"/>
              </w:rPr>
              <w:t>where</w:t>
            </w:r>
          </w:p>
        </w:tc>
        <w:tc>
          <w:tcPr>
            <w:tcW w:w="1797" w:type="dxa"/>
          </w:tcPr>
          <w:p w14:paraId="65822F69" w14:textId="77777777" w:rsidR="000E48D4" w:rsidRPr="00930EA5" w:rsidRDefault="000E48D4" w:rsidP="009464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30EA5">
              <w:rPr>
                <w:rFonts w:cstheme="minorHAnsi"/>
                <w:sz w:val="24"/>
                <w:szCs w:val="24"/>
                <w:lang w:val="en-US"/>
              </w:rPr>
              <w:t>love</w:t>
            </w:r>
          </w:p>
        </w:tc>
      </w:tr>
      <w:tr w:rsidR="000E48D4" w:rsidRPr="00930EA5" w14:paraId="6A330FEC" w14:textId="77777777" w:rsidTr="0094640C">
        <w:trPr>
          <w:trHeight w:val="70"/>
        </w:trPr>
        <w:tc>
          <w:tcPr>
            <w:tcW w:w="1646" w:type="dxa"/>
          </w:tcPr>
          <w:p w14:paraId="145D348F" w14:textId="77777777" w:rsidR="000E48D4" w:rsidRPr="00930EA5" w:rsidRDefault="000E48D4" w:rsidP="009464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30EA5">
              <w:rPr>
                <w:rFonts w:cstheme="minorHAnsi"/>
                <w:sz w:val="24"/>
                <w:szCs w:val="24"/>
                <w:lang w:val="en-US"/>
              </w:rPr>
              <w:t>I</w:t>
            </w:r>
          </w:p>
        </w:tc>
        <w:tc>
          <w:tcPr>
            <w:tcW w:w="1644" w:type="dxa"/>
          </w:tcPr>
          <w:p w14:paraId="56B5FD68" w14:textId="77777777" w:rsidR="000E48D4" w:rsidRPr="00930EA5" w:rsidRDefault="000E48D4" w:rsidP="009464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30EA5">
              <w:rPr>
                <w:rFonts w:cstheme="minorHAnsi"/>
                <w:sz w:val="24"/>
                <w:szCs w:val="24"/>
                <w:lang w:val="en-US"/>
              </w:rPr>
              <w:t>me</w:t>
            </w:r>
          </w:p>
        </w:tc>
        <w:tc>
          <w:tcPr>
            <w:tcW w:w="1702" w:type="dxa"/>
          </w:tcPr>
          <w:p w14:paraId="1EC7661C" w14:textId="77777777" w:rsidR="000E48D4" w:rsidRPr="00930EA5" w:rsidRDefault="000E48D4" w:rsidP="009464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30EA5">
              <w:rPr>
                <w:rFonts w:cstheme="minorHAnsi"/>
                <w:sz w:val="24"/>
                <w:szCs w:val="24"/>
                <w:lang w:val="en-US"/>
              </w:rPr>
              <w:t>are</w:t>
            </w:r>
          </w:p>
        </w:tc>
        <w:tc>
          <w:tcPr>
            <w:tcW w:w="1730" w:type="dxa"/>
          </w:tcPr>
          <w:p w14:paraId="62A50627" w14:textId="77777777" w:rsidR="000E48D4" w:rsidRPr="00930EA5" w:rsidRDefault="000E48D4" w:rsidP="009464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30EA5">
              <w:rPr>
                <w:rFonts w:cstheme="minorHAnsi"/>
                <w:sz w:val="24"/>
                <w:szCs w:val="24"/>
                <w:lang w:val="en-US"/>
              </w:rPr>
              <w:t>they</w:t>
            </w:r>
          </w:p>
        </w:tc>
        <w:tc>
          <w:tcPr>
            <w:tcW w:w="1937" w:type="dxa"/>
          </w:tcPr>
          <w:p w14:paraId="6FE9F908" w14:textId="77777777" w:rsidR="000E48D4" w:rsidRPr="00930EA5" w:rsidRDefault="000E48D4" w:rsidP="009464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30EA5">
              <w:rPr>
                <w:rFonts w:cstheme="minorHAnsi"/>
                <w:sz w:val="24"/>
                <w:szCs w:val="24"/>
                <w:lang w:val="en-US"/>
              </w:rPr>
              <w:t>do</w:t>
            </w:r>
          </w:p>
        </w:tc>
        <w:tc>
          <w:tcPr>
            <w:tcW w:w="1797" w:type="dxa"/>
          </w:tcPr>
          <w:p w14:paraId="7E039333" w14:textId="77777777" w:rsidR="000E48D4" w:rsidRPr="00930EA5" w:rsidRDefault="000E48D4" w:rsidP="009464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30EA5">
              <w:rPr>
                <w:rFonts w:cstheme="minorHAnsi"/>
                <w:sz w:val="24"/>
                <w:szCs w:val="24"/>
                <w:lang w:val="en-US"/>
              </w:rPr>
              <w:t>no</w:t>
            </w:r>
          </w:p>
        </w:tc>
      </w:tr>
      <w:tr w:rsidR="000E48D4" w:rsidRPr="00930EA5" w14:paraId="0B0DBCE0" w14:textId="77777777" w:rsidTr="0094640C">
        <w:trPr>
          <w:trHeight w:val="70"/>
        </w:trPr>
        <w:tc>
          <w:tcPr>
            <w:tcW w:w="1646" w:type="dxa"/>
          </w:tcPr>
          <w:p w14:paraId="43F6CF70" w14:textId="77777777" w:rsidR="000E48D4" w:rsidRPr="00930EA5" w:rsidRDefault="000E48D4" w:rsidP="009464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30EA5">
              <w:rPr>
                <w:rFonts w:cstheme="minorHAnsi"/>
                <w:sz w:val="24"/>
                <w:szCs w:val="24"/>
                <w:lang w:val="en-US"/>
              </w:rPr>
              <w:t>go</w:t>
            </w:r>
          </w:p>
        </w:tc>
        <w:tc>
          <w:tcPr>
            <w:tcW w:w="1644" w:type="dxa"/>
          </w:tcPr>
          <w:p w14:paraId="6E80DB71" w14:textId="77777777" w:rsidR="000E48D4" w:rsidRPr="00930EA5" w:rsidRDefault="000E48D4" w:rsidP="009464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30EA5">
              <w:rPr>
                <w:rFonts w:cstheme="minorHAnsi"/>
                <w:sz w:val="24"/>
                <w:szCs w:val="24"/>
                <w:lang w:val="en-US"/>
              </w:rPr>
              <w:t>love</w:t>
            </w:r>
          </w:p>
        </w:tc>
        <w:tc>
          <w:tcPr>
            <w:tcW w:w="1702" w:type="dxa"/>
          </w:tcPr>
          <w:p w14:paraId="606F837F" w14:textId="77777777" w:rsidR="000E48D4" w:rsidRPr="00930EA5" w:rsidRDefault="000E48D4" w:rsidP="009464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30EA5">
              <w:rPr>
                <w:rFonts w:cstheme="minorHAnsi"/>
                <w:sz w:val="24"/>
                <w:szCs w:val="24"/>
                <w:lang w:val="en-US"/>
              </w:rPr>
              <w:t>come</w:t>
            </w:r>
          </w:p>
        </w:tc>
        <w:tc>
          <w:tcPr>
            <w:tcW w:w="1730" w:type="dxa"/>
          </w:tcPr>
          <w:p w14:paraId="31148C4F" w14:textId="77777777" w:rsidR="000E48D4" w:rsidRPr="00930EA5" w:rsidRDefault="000E48D4" w:rsidP="009464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30EA5">
              <w:rPr>
                <w:rFonts w:cstheme="minorHAnsi"/>
                <w:sz w:val="24"/>
                <w:szCs w:val="24"/>
                <w:lang w:val="en-US"/>
              </w:rPr>
              <w:t>some</w:t>
            </w:r>
          </w:p>
        </w:tc>
        <w:tc>
          <w:tcPr>
            <w:tcW w:w="1937" w:type="dxa"/>
          </w:tcPr>
          <w:p w14:paraId="7C577F1F" w14:textId="77777777" w:rsidR="000E48D4" w:rsidRPr="00930EA5" w:rsidRDefault="000E48D4" w:rsidP="009464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30EA5">
              <w:rPr>
                <w:rFonts w:cstheme="minorHAnsi"/>
                <w:sz w:val="24"/>
                <w:szCs w:val="24"/>
                <w:lang w:val="en-US"/>
              </w:rPr>
              <w:t>one</w:t>
            </w:r>
          </w:p>
        </w:tc>
        <w:tc>
          <w:tcPr>
            <w:tcW w:w="1797" w:type="dxa"/>
          </w:tcPr>
          <w:p w14:paraId="43B4D2F4" w14:textId="77777777" w:rsidR="000E48D4" w:rsidRPr="00930EA5" w:rsidRDefault="000E48D4" w:rsidP="009464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30EA5">
              <w:rPr>
                <w:rFonts w:cstheme="minorHAnsi"/>
                <w:sz w:val="24"/>
                <w:szCs w:val="24"/>
                <w:lang w:val="en-US"/>
              </w:rPr>
              <w:t>there</w:t>
            </w:r>
          </w:p>
        </w:tc>
      </w:tr>
      <w:tr w:rsidR="000E48D4" w:rsidRPr="00930EA5" w14:paraId="441D97E2" w14:textId="77777777" w:rsidTr="0094640C">
        <w:trPr>
          <w:trHeight w:val="70"/>
        </w:trPr>
        <w:tc>
          <w:tcPr>
            <w:tcW w:w="1646" w:type="dxa"/>
          </w:tcPr>
          <w:p w14:paraId="291395DF" w14:textId="77777777" w:rsidR="000E48D4" w:rsidRPr="00930EA5" w:rsidRDefault="000E48D4" w:rsidP="009464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30EA5">
              <w:rPr>
                <w:rFonts w:cstheme="minorHAnsi"/>
                <w:sz w:val="24"/>
                <w:szCs w:val="24"/>
                <w:lang w:val="en-US"/>
              </w:rPr>
              <w:t>one</w:t>
            </w:r>
          </w:p>
        </w:tc>
        <w:tc>
          <w:tcPr>
            <w:tcW w:w="1644" w:type="dxa"/>
          </w:tcPr>
          <w:p w14:paraId="6F696433" w14:textId="77777777" w:rsidR="000E48D4" w:rsidRPr="00930EA5" w:rsidRDefault="000E48D4" w:rsidP="009464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30EA5">
              <w:rPr>
                <w:rFonts w:cstheme="minorHAnsi"/>
                <w:sz w:val="24"/>
                <w:szCs w:val="24"/>
                <w:lang w:val="en-US"/>
              </w:rPr>
              <w:t>once</w:t>
            </w:r>
          </w:p>
        </w:tc>
        <w:tc>
          <w:tcPr>
            <w:tcW w:w="1702" w:type="dxa"/>
          </w:tcPr>
          <w:p w14:paraId="3935F0B7" w14:textId="77777777" w:rsidR="000E48D4" w:rsidRPr="00930EA5" w:rsidRDefault="000E48D4" w:rsidP="009464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30EA5">
              <w:rPr>
                <w:rFonts w:cstheme="minorHAnsi"/>
                <w:sz w:val="24"/>
                <w:szCs w:val="24"/>
                <w:lang w:val="en-US"/>
              </w:rPr>
              <w:t>ask</w:t>
            </w:r>
          </w:p>
        </w:tc>
        <w:tc>
          <w:tcPr>
            <w:tcW w:w="1730" w:type="dxa"/>
          </w:tcPr>
          <w:p w14:paraId="65605D71" w14:textId="77777777" w:rsidR="000E48D4" w:rsidRPr="00930EA5" w:rsidRDefault="000E48D4" w:rsidP="009464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30EA5">
              <w:rPr>
                <w:rFonts w:cstheme="minorHAnsi"/>
                <w:sz w:val="24"/>
                <w:szCs w:val="24"/>
                <w:lang w:val="en-US"/>
              </w:rPr>
              <w:t>friend</w:t>
            </w:r>
          </w:p>
        </w:tc>
        <w:tc>
          <w:tcPr>
            <w:tcW w:w="1937" w:type="dxa"/>
          </w:tcPr>
          <w:p w14:paraId="3CEDA466" w14:textId="77777777" w:rsidR="000E48D4" w:rsidRPr="00930EA5" w:rsidRDefault="000E48D4" w:rsidP="009464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30EA5">
              <w:rPr>
                <w:rFonts w:cstheme="minorHAnsi"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1797" w:type="dxa"/>
          </w:tcPr>
          <w:p w14:paraId="03C8A98F" w14:textId="77777777" w:rsidR="000E48D4" w:rsidRPr="00930EA5" w:rsidRDefault="000E48D4" w:rsidP="009464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30EA5">
              <w:rPr>
                <w:rFonts w:cstheme="minorHAnsi"/>
                <w:sz w:val="24"/>
                <w:szCs w:val="24"/>
                <w:lang w:val="en-US"/>
              </w:rPr>
              <w:t>put</w:t>
            </w:r>
          </w:p>
        </w:tc>
      </w:tr>
      <w:tr w:rsidR="000E48D4" w:rsidRPr="00930EA5" w14:paraId="099C3A6F" w14:textId="77777777" w:rsidTr="0094640C">
        <w:trPr>
          <w:trHeight w:val="70"/>
        </w:trPr>
        <w:tc>
          <w:tcPr>
            <w:tcW w:w="1646" w:type="dxa"/>
          </w:tcPr>
          <w:p w14:paraId="3E589723" w14:textId="77777777" w:rsidR="000E48D4" w:rsidRPr="00930EA5" w:rsidRDefault="000E48D4" w:rsidP="009464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30EA5">
              <w:rPr>
                <w:rFonts w:cstheme="minorHAnsi"/>
                <w:sz w:val="24"/>
                <w:szCs w:val="24"/>
                <w:lang w:val="en-US"/>
              </w:rPr>
              <w:t>push</w:t>
            </w:r>
          </w:p>
        </w:tc>
        <w:tc>
          <w:tcPr>
            <w:tcW w:w="1644" w:type="dxa"/>
          </w:tcPr>
          <w:p w14:paraId="67AAF1FA" w14:textId="77777777" w:rsidR="000E48D4" w:rsidRPr="00930EA5" w:rsidRDefault="000E48D4" w:rsidP="009464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30EA5">
              <w:rPr>
                <w:rFonts w:cstheme="minorHAnsi"/>
                <w:sz w:val="24"/>
                <w:szCs w:val="24"/>
                <w:lang w:val="en-US"/>
              </w:rPr>
              <w:t>pull</w:t>
            </w:r>
          </w:p>
        </w:tc>
        <w:tc>
          <w:tcPr>
            <w:tcW w:w="1702" w:type="dxa"/>
          </w:tcPr>
          <w:p w14:paraId="241202FA" w14:textId="77777777" w:rsidR="000E48D4" w:rsidRPr="00930EA5" w:rsidRDefault="000E48D4" w:rsidP="009464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30EA5">
              <w:rPr>
                <w:rFonts w:cstheme="minorHAnsi"/>
                <w:sz w:val="24"/>
                <w:szCs w:val="24"/>
                <w:lang w:val="en-US"/>
              </w:rPr>
              <w:t>full</w:t>
            </w:r>
          </w:p>
        </w:tc>
        <w:tc>
          <w:tcPr>
            <w:tcW w:w="1730" w:type="dxa"/>
          </w:tcPr>
          <w:p w14:paraId="6208EDA9" w14:textId="77777777" w:rsidR="000E48D4" w:rsidRPr="00930EA5" w:rsidRDefault="000E48D4" w:rsidP="009464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30EA5">
              <w:rPr>
                <w:rFonts w:cstheme="minorHAnsi"/>
                <w:sz w:val="24"/>
                <w:szCs w:val="24"/>
                <w:lang w:val="en-US"/>
              </w:rPr>
              <w:t>house</w:t>
            </w:r>
          </w:p>
        </w:tc>
        <w:tc>
          <w:tcPr>
            <w:tcW w:w="1937" w:type="dxa"/>
          </w:tcPr>
          <w:p w14:paraId="0B92591E" w14:textId="77777777" w:rsidR="000E48D4" w:rsidRPr="00930EA5" w:rsidRDefault="000E48D4" w:rsidP="009464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30EA5">
              <w:rPr>
                <w:rFonts w:cstheme="minorHAnsi"/>
                <w:sz w:val="24"/>
                <w:szCs w:val="24"/>
                <w:lang w:val="en-US"/>
              </w:rPr>
              <w:t>our</w:t>
            </w:r>
          </w:p>
        </w:tc>
        <w:tc>
          <w:tcPr>
            <w:tcW w:w="1797" w:type="dxa"/>
          </w:tcPr>
          <w:p w14:paraId="08719CE2" w14:textId="77777777" w:rsidR="000E48D4" w:rsidRPr="00930EA5" w:rsidRDefault="000E48D4" w:rsidP="0094640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497A6DDE" w14:textId="77777777" w:rsidR="000E48D4" w:rsidRPr="000E48D4" w:rsidRDefault="000E48D4" w:rsidP="000E48D4">
      <w:pPr>
        <w:rPr>
          <w:rFonts w:cstheme="minorHAnsi"/>
          <w:sz w:val="24"/>
          <w:szCs w:val="24"/>
        </w:rPr>
      </w:pPr>
    </w:p>
    <w:p w14:paraId="78D5CAAA" w14:textId="77777777" w:rsidR="000E48D4" w:rsidRPr="00930EA5" w:rsidRDefault="000E48D4" w:rsidP="000E48D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30EA5">
        <w:rPr>
          <w:rFonts w:cstheme="minorHAnsi"/>
          <w:sz w:val="24"/>
          <w:szCs w:val="24"/>
        </w:rPr>
        <w:t>Use the table below to explore adding the suffixes we have been working on.  If the suffix makes a correct new word write it in. Can you use the words in your own sentences too?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6"/>
        <w:gridCol w:w="2094"/>
        <w:gridCol w:w="2064"/>
        <w:gridCol w:w="2078"/>
        <w:gridCol w:w="2094"/>
      </w:tblGrid>
      <w:tr w:rsidR="000E48D4" w:rsidRPr="00930EA5" w14:paraId="2FBA59BC" w14:textId="77777777" w:rsidTr="0094640C">
        <w:tc>
          <w:tcPr>
            <w:tcW w:w="2789" w:type="dxa"/>
          </w:tcPr>
          <w:p w14:paraId="3CCCE6FA" w14:textId="77777777" w:rsidR="000E48D4" w:rsidRPr="00930EA5" w:rsidRDefault="000E48D4" w:rsidP="0094640C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930EA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Root word</w:t>
            </w:r>
          </w:p>
        </w:tc>
        <w:tc>
          <w:tcPr>
            <w:tcW w:w="2789" w:type="dxa"/>
          </w:tcPr>
          <w:p w14:paraId="1BC5CB2E" w14:textId="77777777" w:rsidR="000E48D4" w:rsidRPr="00930EA5" w:rsidRDefault="000E48D4" w:rsidP="0094640C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930EA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+ing</w:t>
            </w:r>
          </w:p>
        </w:tc>
        <w:tc>
          <w:tcPr>
            <w:tcW w:w="2790" w:type="dxa"/>
          </w:tcPr>
          <w:p w14:paraId="0E106CB2" w14:textId="77777777" w:rsidR="000E48D4" w:rsidRPr="00930EA5" w:rsidRDefault="000E48D4" w:rsidP="0094640C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930EA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+er</w:t>
            </w:r>
          </w:p>
        </w:tc>
        <w:tc>
          <w:tcPr>
            <w:tcW w:w="2790" w:type="dxa"/>
          </w:tcPr>
          <w:p w14:paraId="272698FF" w14:textId="77777777" w:rsidR="000E48D4" w:rsidRPr="00930EA5" w:rsidRDefault="000E48D4" w:rsidP="0094640C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930EA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+ed</w:t>
            </w:r>
          </w:p>
        </w:tc>
        <w:tc>
          <w:tcPr>
            <w:tcW w:w="2790" w:type="dxa"/>
          </w:tcPr>
          <w:p w14:paraId="0EC8282F" w14:textId="77777777" w:rsidR="000E48D4" w:rsidRPr="00930EA5" w:rsidRDefault="000E48D4" w:rsidP="0094640C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930EA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+est</w:t>
            </w:r>
          </w:p>
        </w:tc>
      </w:tr>
      <w:tr w:rsidR="000E48D4" w:rsidRPr="00930EA5" w14:paraId="4657A3B5" w14:textId="77777777" w:rsidTr="0094640C">
        <w:tc>
          <w:tcPr>
            <w:tcW w:w="2789" w:type="dxa"/>
          </w:tcPr>
          <w:p w14:paraId="1B113FCA" w14:textId="77777777" w:rsidR="000E48D4" w:rsidRPr="00930EA5" w:rsidRDefault="000E48D4" w:rsidP="009464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30EA5">
              <w:rPr>
                <w:rFonts w:cstheme="minorHAnsi"/>
                <w:sz w:val="24"/>
                <w:szCs w:val="24"/>
                <w:lang w:val="en-US"/>
              </w:rPr>
              <w:t>help</w:t>
            </w:r>
          </w:p>
        </w:tc>
        <w:tc>
          <w:tcPr>
            <w:tcW w:w="2789" w:type="dxa"/>
          </w:tcPr>
          <w:p w14:paraId="7FC8EE96" w14:textId="77777777" w:rsidR="000E48D4" w:rsidRPr="00930EA5" w:rsidRDefault="000E48D4" w:rsidP="0094640C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790" w:type="dxa"/>
          </w:tcPr>
          <w:p w14:paraId="5A75F843" w14:textId="77777777" w:rsidR="000E48D4" w:rsidRPr="00930EA5" w:rsidRDefault="000E48D4" w:rsidP="0094640C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790" w:type="dxa"/>
          </w:tcPr>
          <w:p w14:paraId="7AC20145" w14:textId="77777777" w:rsidR="000E48D4" w:rsidRPr="00930EA5" w:rsidRDefault="000E48D4" w:rsidP="0094640C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790" w:type="dxa"/>
          </w:tcPr>
          <w:p w14:paraId="7FB7B996" w14:textId="77777777" w:rsidR="000E48D4" w:rsidRPr="00930EA5" w:rsidRDefault="000E48D4" w:rsidP="0094640C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0E48D4" w:rsidRPr="00930EA5" w14:paraId="325264B7" w14:textId="77777777" w:rsidTr="0094640C">
        <w:tc>
          <w:tcPr>
            <w:tcW w:w="2789" w:type="dxa"/>
          </w:tcPr>
          <w:p w14:paraId="2B30261B" w14:textId="77777777" w:rsidR="000E48D4" w:rsidRPr="00930EA5" w:rsidRDefault="000E48D4" w:rsidP="009464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30EA5">
              <w:rPr>
                <w:rFonts w:cstheme="minorHAnsi"/>
                <w:sz w:val="24"/>
                <w:szCs w:val="24"/>
                <w:lang w:val="en-US"/>
              </w:rPr>
              <w:t>high</w:t>
            </w:r>
          </w:p>
        </w:tc>
        <w:tc>
          <w:tcPr>
            <w:tcW w:w="2789" w:type="dxa"/>
          </w:tcPr>
          <w:p w14:paraId="71329AFE" w14:textId="77777777" w:rsidR="000E48D4" w:rsidRPr="00930EA5" w:rsidRDefault="000E48D4" w:rsidP="0094640C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790" w:type="dxa"/>
          </w:tcPr>
          <w:p w14:paraId="3D710386" w14:textId="77777777" w:rsidR="000E48D4" w:rsidRPr="00930EA5" w:rsidRDefault="000E48D4" w:rsidP="0094640C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790" w:type="dxa"/>
          </w:tcPr>
          <w:p w14:paraId="33A11242" w14:textId="77777777" w:rsidR="000E48D4" w:rsidRPr="00930EA5" w:rsidRDefault="000E48D4" w:rsidP="0094640C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790" w:type="dxa"/>
          </w:tcPr>
          <w:p w14:paraId="45463B01" w14:textId="77777777" w:rsidR="000E48D4" w:rsidRPr="00930EA5" w:rsidRDefault="000E48D4" w:rsidP="0094640C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0E48D4" w:rsidRPr="00930EA5" w14:paraId="76E525B3" w14:textId="77777777" w:rsidTr="0094640C">
        <w:tc>
          <w:tcPr>
            <w:tcW w:w="2789" w:type="dxa"/>
          </w:tcPr>
          <w:p w14:paraId="1DEE81AC" w14:textId="77777777" w:rsidR="000E48D4" w:rsidRPr="00930EA5" w:rsidRDefault="000E48D4" w:rsidP="009464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30EA5">
              <w:rPr>
                <w:rFonts w:cstheme="minorHAnsi"/>
                <w:sz w:val="24"/>
                <w:szCs w:val="24"/>
                <w:lang w:val="en-US"/>
              </w:rPr>
              <w:t>play</w:t>
            </w:r>
          </w:p>
        </w:tc>
        <w:tc>
          <w:tcPr>
            <w:tcW w:w="2789" w:type="dxa"/>
          </w:tcPr>
          <w:p w14:paraId="61F15802" w14:textId="77777777" w:rsidR="000E48D4" w:rsidRPr="00930EA5" w:rsidRDefault="000E48D4" w:rsidP="0094640C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790" w:type="dxa"/>
          </w:tcPr>
          <w:p w14:paraId="02CA2B3C" w14:textId="77777777" w:rsidR="000E48D4" w:rsidRPr="00930EA5" w:rsidRDefault="000E48D4" w:rsidP="0094640C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790" w:type="dxa"/>
          </w:tcPr>
          <w:p w14:paraId="20E93C7E" w14:textId="77777777" w:rsidR="000E48D4" w:rsidRPr="00930EA5" w:rsidRDefault="000E48D4" w:rsidP="0094640C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790" w:type="dxa"/>
          </w:tcPr>
          <w:p w14:paraId="2EC2813F" w14:textId="77777777" w:rsidR="000E48D4" w:rsidRPr="00930EA5" w:rsidRDefault="000E48D4" w:rsidP="0094640C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0E48D4" w:rsidRPr="00930EA5" w14:paraId="630014E7" w14:textId="77777777" w:rsidTr="0094640C">
        <w:tc>
          <w:tcPr>
            <w:tcW w:w="2789" w:type="dxa"/>
          </w:tcPr>
          <w:p w14:paraId="4FE43FBC" w14:textId="77777777" w:rsidR="000E48D4" w:rsidRPr="00930EA5" w:rsidRDefault="000E48D4" w:rsidP="009464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30EA5">
              <w:rPr>
                <w:rFonts w:cstheme="minorHAnsi"/>
                <w:sz w:val="24"/>
                <w:szCs w:val="24"/>
                <w:lang w:val="en-US"/>
              </w:rPr>
              <w:t>jump</w:t>
            </w:r>
          </w:p>
        </w:tc>
        <w:tc>
          <w:tcPr>
            <w:tcW w:w="2789" w:type="dxa"/>
          </w:tcPr>
          <w:p w14:paraId="026DE4F2" w14:textId="77777777" w:rsidR="000E48D4" w:rsidRPr="00930EA5" w:rsidRDefault="000E48D4" w:rsidP="0094640C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790" w:type="dxa"/>
          </w:tcPr>
          <w:p w14:paraId="4CF4BCA1" w14:textId="77777777" w:rsidR="000E48D4" w:rsidRPr="00930EA5" w:rsidRDefault="000E48D4" w:rsidP="0094640C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790" w:type="dxa"/>
          </w:tcPr>
          <w:p w14:paraId="63F5467A" w14:textId="77777777" w:rsidR="000E48D4" w:rsidRPr="00930EA5" w:rsidRDefault="000E48D4" w:rsidP="0094640C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790" w:type="dxa"/>
          </w:tcPr>
          <w:p w14:paraId="539DACEE" w14:textId="77777777" w:rsidR="000E48D4" w:rsidRPr="00930EA5" w:rsidRDefault="000E48D4" w:rsidP="0094640C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14:paraId="152ED815" w14:textId="77777777" w:rsidR="000E48D4" w:rsidRDefault="000E48D4" w:rsidP="000E48D4">
      <w:pPr>
        <w:rPr>
          <w:rFonts w:cstheme="minorHAnsi"/>
          <w:sz w:val="24"/>
          <w:szCs w:val="24"/>
        </w:rPr>
      </w:pPr>
    </w:p>
    <w:p w14:paraId="41246243" w14:textId="77777777" w:rsidR="000E48D4" w:rsidRDefault="000E48D4" w:rsidP="000E48D4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Use phonics play website to practice real and alien words</w:t>
      </w:r>
      <w:r w:rsidR="000616F6">
        <w:rPr>
          <w:rFonts w:cstheme="minorHAnsi"/>
          <w:sz w:val="24"/>
          <w:szCs w:val="24"/>
        </w:rPr>
        <w:t>- the dragons den and pirate game in particular- Phases 4 and 5</w:t>
      </w:r>
    </w:p>
    <w:p w14:paraId="2BDA8CDE" w14:textId="77777777" w:rsidR="000E48D4" w:rsidRPr="000E48D4" w:rsidRDefault="000E48D4" w:rsidP="000E48D4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Read to an adult daily and complete your storywings if you have not already done so.</w:t>
      </w:r>
    </w:p>
    <w:p w14:paraId="7A5AE308" w14:textId="77777777" w:rsidR="000E48D4" w:rsidRDefault="000E48D4">
      <w:pPr>
        <w:rPr>
          <w:rFonts w:cstheme="minorHAnsi"/>
          <w:b/>
          <w:sz w:val="24"/>
          <w:szCs w:val="24"/>
          <w:u w:val="single"/>
        </w:rPr>
      </w:pPr>
    </w:p>
    <w:p w14:paraId="0BC4A791" w14:textId="77777777" w:rsidR="00BB7710" w:rsidRPr="00BB5C50" w:rsidRDefault="000323F9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Maths- Year R</w:t>
      </w:r>
    </w:p>
    <w:p w14:paraId="125D0A52" w14:textId="77777777" w:rsidR="0005079D" w:rsidRPr="00930EA5" w:rsidRDefault="0005079D" w:rsidP="0005079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30EA5">
        <w:rPr>
          <w:rFonts w:cstheme="minorHAnsi"/>
          <w:sz w:val="24"/>
          <w:szCs w:val="24"/>
        </w:rPr>
        <w:t>Practising recognition and writing of numbers to 20</w:t>
      </w:r>
    </w:p>
    <w:p w14:paraId="16619873" w14:textId="77777777" w:rsidR="0005079D" w:rsidRDefault="000323F9" w:rsidP="0005079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Practice a</w:t>
      </w:r>
      <w:r w:rsidR="0005079D" w:rsidRPr="00930EA5">
        <w:rPr>
          <w:rFonts w:cstheme="minorHAnsi"/>
          <w:sz w:val="24"/>
          <w:szCs w:val="24"/>
        </w:rPr>
        <w:t>dding 2 groups of objects together and recording in a number sentence  4+2=____</w:t>
      </w:r>
    </w:p>
    <w:p w14:paraId="39223125" w14:textId="77777777" w:rsidR="000323F9" w:rsidRPr="00930EA5" w:rsidRDefault="000323F9" w:rsidP="0005079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Roll 2 dice or choose 2 </w:t>
      </w:r>
      <w:r w:rsidR="000E48D4">
        <w:rPr>
          <w:rFonts w:cstheme="minorHAnsi"/>
          <w:sz w:val="24"/>
          <w:szCs w:val="24"/>
        </w:rPr>
        <w:t>numbers</w:t>
      </w:r>
      <w:r>
        <w:rPr>
          <w:rFonts w:cstheme="minorHAnsi"/>
          <w:sz w:val="24"/>
          <w:szCs w:val="24"/>
        </w:rPr>
        <w:t xml:space="preserve"> between 0 and 20. Add them together </w:t>
      </w:r>
      <w:r w:rsidR="000E48D4">
        <w:rPr>
          <w:rFonts w:cstheme="minorHAnsi"/>
          <w:sz w:val="24"/>
          <w:szCs w:val="24"/>
        </w:rPr>
        <w:t>and record the number sentences.</w:t>
      </w:r>
    </w:p>
    <w:p w14:paraId="6FC42936" w14:textId="77777777" w:rsidR="0005079D" w:rsidRPr="00930EA5" w:rsidRDefault="0005079D" w:rsidP="0005079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30EA5">
        <w:rPr>
          <w:rFonts w:cstheme="minorHAnsi"/>
          <w:sz w:val="24"/>
          <w:szCs w:val="24"/>
        </w:rPr>
        <w:t>3D shape</w:t>
      </w:r>
      <w:r w:rsidR="000E48D4">
        <w:rPr>
          <w:rFonts w:cstheme="minorHAnsi"/>
          <w:sz w:val="24"/>
          <w:szCs w:val="24"/>
        </w:rPr>
        <w:t xml:space="preserve"> hunt</w:t>
      </w:r>
      <w:r w:rsidRPr="00930EA5">
        <w:rPr>
          <w:rFonts w:cstheme="minorHAnsi"/>
          <w:sz w:val="24"/>
          <w:szCs w:val="24"/>
        </w:rPr>
        <w:t>- Find as many 3D shapes in your home as possible. Can you name and describe them?</w:t>
      </w:r>
    </w:p>
    <w:p w14:paraId="536DF57A" w14:textId="77777777" w:rsidR="0005079D" w:rsidRPr="00930EA5" w:rsidRDefault="0005079D" w:rsidP="0005079D">
      <w:pPr>
        <w:pStyle w:val="ListParagraph"/>
        <w:rPr>
          <w:rFonts w:cstheme="minorHAnsi"/>
          <w:sz w:val="24"/>
          <w:szCs w:val="24"/>
        </w:rPr>
      </w:pPr>
      <w:r w:rsidRPr="00930EA5">
        <w:rPr>
          <w:rFonts w:cstheme="minorHAnsi"/>
          <w:sz w:val="24"/>
          <w:szCs w:val="24"/>
        </w:rPr>
        <w:t>(cube, cuboid, sphere, cylinder, pyramid, cone)</w:t>
      </w:r>
    </w:p>
    <w:p w14:paraId="3C6F22B6" w14:textId="77777777" w:rsidR="00BB5C50" w:rsidRDefault="00BB5C50" w:rsidP="00BB5C50">
      <w:pPr>
        <w:rPr>
          <w:rFonts w:cstheme="minorHAnsi"/>
          <w:sz w:val="24"/>
          <w:szCs w:val="24"/>
        </w:rPr>
      </w:pPr>
    </w:p>
    <w:p w14:paraId="0E936E58" w14:textId="77777777" w:rsidR="000E48D4" w:rsidRPr="00BB5C50" w:rsidRDefault="0005079D" w:rsidP="000E48D4">
      <w:pPr>
        <w:rPr>
          <w:rFonts w:cstheme="minorHAnsi"/>
          <w:b/>
          <w:sz w:val="24"/>
          <w:szCs w:val="24"/>
          <w:u w:val="single"/>
        </w:rPr>
      </w:pPr>
      <w:r w:rsidRPr="00BB5C50">
        <w:rPr>
          <w:rFonts w:cstheme="minorHAnsi"/>
          <w:b/>
          <w:sz w:val="24"/>
          <w:szCs w:val="24"/>
        </w:rPr>
        <w:t xml:space="preserve">  </w:t>
      </w:r>
      <w:r w:rsidR="000E48D4">
        <w:rPr>
          <w:rFonts w:cstheme="minorHAnsi"/>
          <w:b/>
          <w:sz w:val="24"/>
          <w:szCs w:val="24"/>
        </w:rPr>
        <w:t xml:space="preserve">Maths </w:t>
      </w:r>
      <w:r w:rsidR="000E48D4" w:rsidRPr="00BB5C50">
        <w:rPr>
          <w:rFonts w:cstheme="minorHAnsi"/>
          <w:b/>
          <w:sz w:val="24"/>
          <w:szCs w:val="24"/>
          <w:u w:val="single"/>
        </w:rPr>
        <w:t>Year 1</w:t>
      </w:r>
    </w:p>
    <w:p w14:paraId="48FCF1B9" w14:textId="77777777" w:rsidR="000E48D4" w:rsidRPr="000E48D4" w:rsidRDefault="000E48D4" w:rsidP="000E48D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30EA5">
        <w:rPr>
          <w:rFonts w:cstheme="minorHAnsi"/>
          <w:sz w:val="24"/>
          <w:szCs w:val="24"/>
        </w:rPr>
        <w:t>Shape activity- Find as many 3D shapes in your home as possible. Can you name and describe them?</w:t>
      </w:r>
      <w:r w:rsidRPr="000E48D4">
        <w:rPr>
          <w:rFonts w:cstheme="minorHAnsi"/>
          <w:sz w:val="24"/>
          <w:szCs w:val="24"/>
        </w:rPr>
        <w:t>(cube, cuboid, sphere, cylinder, pyramid, cone)</w:t>
      </w:r>
    </w:p>
    <w:p w14:paraId="2AD21230" w14:textId="77777777" w:rsidR="000E48D4" w:rsidRPr="000E48D4" w:rsidRDefault="000E48D4" w:rsidP="000E48D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30EA5">
        <w:rPr>
          <w:rFonts w:cstheme="minorHAnsi"/>
          <w:sz w:val="24"/>
          <w:szCs w:val="24"/>
        </w:rPr>
        <w:t>Adding on from a ‘teen’ number  (use 100 squares or number track  to help)  17+4=     12+3=</w:t>
      </w:r>
    </w:p>
    <w:p w14:paraId="581075F5" w14:textId="77777777" w:rsidR="000E48D4" w:rsidRPr="00930EA5" w:rsidRDefault="000E48D4" w:rsidP="000E48D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Roll 2 dice and make a 2 digit number with then (24/ 42) etc. Roll then again and create another 2 digit number. Add them together and record the number sentences.</w:t>
      </w:r>
    </w:p>
    <w:p w14:paraId="0A8A0C87" w14:textId="77777777" w:rsidR="001E200E" w:rsidRPr="000E48D4" w:rsidRDefault="001E200E" w:rsidP="000E48D4">
      <w:pPr>
        <w:rPr>
          <w:rFonts w:cstheme="minorHAnsi"/>
          <w:b/>
          <w:sz w:val="24"/>
          <w:szCs w:val="24"/>
          <w:u w:val="single"/>
        </w:rPr>
      </w:pPr>
    </w:p>
    <w:p w14:paraId="6D0F4652" w14:textId="77777777" w:rsidR="001E200E" w:rsidRPr="00930EA5" w:rsidRDefault="001E200E" w:rsidP="000323F9">
      <w:pPr>
        <w:pStyle w:val="ListParagraph"/>
        <w:rPr>
          <w:rFonts w:cstheme="minorHAnsi"/>
          <w:sz w:val="24"/>
          <w:szCs w:val="24"/>
        </w:rPr>
      </w:pPr>
    </w:p>
    <w:p w14:paraId="7E09A93A" w14:textId="77777777" w:rsidR="00930EA5" w:rsidRPr="00930EA5" w:rsidRDefault="000E48D4" w:rsidP="00930EA5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Other subjects </w:t>
      </w:r>
      <w:r w:rsidR="00930EA5" w:rsidRPr="00930EA5">
        <w:rPr>
          <w:rFonts w:cstheme="minorHAnsi"/>
          <w:b/>
          <w:sz w:val="24"/>
          <w:szCs w:val="24"/>
          <w:u w:val="single"/>
        </w:rPr>
        <w:t>Art- Year R and Year 1</w:t>
      </w:r>
    </w:p>
    <w:p w14:paraId="53AE1692" w14:textId="77777777" w:rsidR="00930EA5" w:rsidRDefault="00930EA5" w:rsidP="00D73908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  <w:color w:val="00000A"/>
          <w:sz w:val="24"/>
          <w:szCs w:val="24"/>
        </w:rPr>
      </w:pPr>
      <w:r w:rsidRPr="00D73908">
        <w:rPr>
          <w:rFonts w:cstheme="minorHAnsi"/>
          <w:color w:val="00000A"/>
          <w:sz w:val="24"/>
          <w:szCs w:val="24"/>
        </w:rPr>
        <w:t xml:space="preserve">Create a piece of art work of a dinosaur- this could be a painting of your favourite dinosaur, a collage or a junk model for example. </w:t>
      </w:r>
    </w:p>
    <w:p w14:paraId="58A4CCA8" w14:textId="1D3C7BBF" w:rsidR="00D73908" w:rsidRDefault="00D73908" w:rsidP="00D73908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Use any construction you have at home- lego/ playdoh etc to make models of different dinosaurs- how many different ones can you make?</w:t>
      </w:r>
    </w:p>
    <w:p w14:paraId="34640AB4" w14:textId="7518E73A" w:rsidR="001118B4" w:rsidRDefault="001118B4" w:rsidP="001118B4">
      <w:pPr>
        <w:spacing w:after="200" w:line="276" w:lineRule="auto"/>
        <w:rPr>
          <w:rFonts w:cstheme="minorHAnsi"/>
          <w:b/>
          <w:bCs/>
          <w:color w:val="00000A"/>
          <w:sz w:val="24"/>
          <w:szCs w:val="24"/>
          <w:u w:val="single"/>
        </w:rPr>
      </w:pPr>
      <w:r w:rsidRPr="001118B4">
        <w:rPr>
          <w:rFonts w:cstheme="minorHAnsi"/>
          <w:b/>
          <w:bCs/>
          <w:color w:val="00000A"/>
          <w:sz w:val="24"/>
          <w:szCs w:val="24"/>
          <w:u w:val="single"/>
        </w:rPr>
        <w:t>Understanding the world/Science</w:t>
      </w:r>
    </w:p>
    <w:p w14:paraId="576B8DCF" w14:textId="2FD12F3A" w:rsidR="001118B4" w:rsidRDefault="001118B4" w:rsidP="001118B4">
      <w:pPr>
        <w:spacing w:after="200" w:line="276" w:lineRule="auto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As part of our Science and Engineering week, the focus is ‘Our Diverse Planet’</w:t>
      </w:r>
    </w:p>
    <w:p w14:paraId="454C3F45" w14:textId="7B69955B" w:rsidR="00930EA5" w:rsidRDefault="001118B4" w:rsidP="001118B4">
      <w:pPr>
        <w:pStyle w:val="ListParagraph"/>
        <w:numPr>
          <w:ilvl w:val="0"/>
          <w:numId w:val="12"/>
        </w:numPr>
        <w:spacing w:after="200" w:line="276" w:lineRule="auto"/>
        <w:rPr>
          <w:rFonts w:cstheme="minorHAnsi"/>
          <w:color w:val="00000A"/>
          <w:sz w:val="24"/>
          <w:szCs w:val="24"/>
        </w:rPr>
      </w:pPr>
      <w:r w:rsidRPr="001118B4">
        <w:rPr>
          <w:rFonts w:cstheme="minorHAnsi"/>
          <w:color w:val="00000A"/>
          <w:sz w:val="24"/>
          <w:szCs w:val="24"/>
        </w:rPr>
        <w:t xml:space="preserve">Encourage exploring the outdoors in the </w:t>
      </w:r>
      <w:r>
        <w:rPr>
          <w:rFonts w:cstheme="minorHAnsi"/>
          <w:color w:val="00000A"/>
          <w:sz w:val="24"/>
          <w:szCs w:val="24"/>
        </w:rPr>
        <w:t xml:space="preserve">garden, </w:t>
      </w:r>
      <w:r w:rsidR="005B2578">
        <w:rPr>
          <w:rFonts w:cstheme="minorHAnsi"/>
          <w:color w:val="00000A"/>
          <w:sz w:val="24"/>
          <w:szCs w:val="24"/>
        </w:rPr>
        <w:t>an open park or a countryside walk</w:t>
      </w:r>
      <w:r w:rsidRPr="001118B4">
        <w:rPr>
          <w:rFonts w:cstheme="minorHAnsi"/>
          <w:color w:val="00000A"/>
          <w:sz w:val="24"/>
          <w:szCs w:val="24"/>
        </w:rPr>
        <w:t xml:space="preserve">.  </w:t>
      </w:r>
      <w:r w:rsidR="005B2578">
        <w:rPr>
          <w:rFonts w:cstheme="minorHAnsi"/>
          <w:color w:val="00000A"/>
          <w:sz w:val="24"/>
          <w:szCs w:val="24"/>
        </w:rPr>
        <w:t xml:space="preserve">Go </w:t>
      </w:r>
      <w:r w:rsidRPr="001118B4">
        <w:rPr>
          <w:rFonts w:cstheme="minorHAnsi"/>
          <w:color w:val="00000A"/>
          <w:sz w:val="24"/>
          <w:szCs w:val="24"/>
        </w:rPr>
        <w:t>on a nature walk</w:t>
      </w:r>
      <w:r w:rsidR="005B2578">
        <w:rPr>
          <w:rFonts w:cstheme="minorHAnsi"/>
          <w:color w:val="00000A"/>
          <w:sz w:val="24"/>
          <w:szCs w:val="24"/>
        </w:rPr>
        <w:t xml:space="preserve"> and look at and discuss the wildlife, plants and rocks in your environment. Draw two things that you find and write a sentence each, describing them.</w:t>
      </w:r>
    </w:p>
    <w:p w14:paraId="1B925907" w14:textId="4216BAA7" w:rsidR="005B2578" w:rsidRPr="001118B4" w:rsidRDefault="005B2578" w:rsidP="001118B4">
      <w:pPr>
        <w:pStyle w:val="ListParagraph"/>
        <w:numPr>
          <w:ilvl w:val="0"/>
          <w:numId w:val="12"/>
        </w:numPr>
        <w:spacing w:after="200" w:line="276" w:lineRule="auto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Make a simple collage using natural objects that you find on your walk.</w:t>
      </w:r>
    </w:p>
    <w:p w14:paraId="192405AC" w14:textId="77777777" w:rsidR="00930EA5" w:rsidRPr="00930EA5" w:rsidRDefault="00930EA5" w:rsidP="00930EA5">
      <w:pPr>
        <w:spacing w:after="200" w:line="276" w:lineRule="auto"/>
        <w:rPr>
          <w:rFonts w:ascii="Gill Sans MT" w:hAnsi="Gill Sans MT"/>
          <w:b/>
          <w:color w:val="00000A"/>
          <w:sz w:val="24"/>
          <w:szCs w:val="24"/>
          <w:u w:val="single"/>
        </w:rPr>
      </w:pPr>
    </w:p>
    <w:p w14:paraId="15FA5587" w14:textId="77777777" w:rsidR="00930EA5" w:rsidRPr="00930EA5" w:rsidRDefault="00930EA5" w:rsidP="00930EA5">
      <w:pPr>
        <w:spacing w:after="200" w:line="276" w:lineRule="auto"/>
        <w:rPr>
          <w:color w:val="00000A"/>
        </w:rPr>
      </w:pPr>
      <w:r w:rsidRPr="00930EA5">
        <w:rPr>
          <w:rFonts w:ascii="Gill Sans MT" w:hAnsi="Gill Sans MT"/>
          <w:color w:val="00000A"/>
          <w:sz w:val="24"/>
          <w:szCs w:val="24"/>
        </w:rPr>
        <w:t xml:space="preserve"> </w:t>
      </w:r>
    </w:p>
    <w:p w14:paraId="3FAFDECE" w14:textId="77777777" w:rsidR="000323F9" w:rsidRDefault="000323F9" w:rsidP="000323F9">
      <w:pPr>
        <w:pStyle w:val="ListParagraph"/>
        <w:rPr>
          <w:rFonts w:cstheme="minorHAnsi"/>
          <w:sz w:val="24"/>
          <w:szCs w:val="24"/>
        </w:rPr>
      </w:pPr>
    </w:p>
    <w:p w14:paraId="5903589B" w14:textId="77777777" w:rsidR="00930EA5" w:rsidRPr="00930EA5" w:rsidRDefault="00930EA5" w:rsidP="00930EA5">
      <w:pPr>
        <w:rPr>
          <w:rFonts w:cstheme="minorHAnsi"/>
          <w:b/>
          <w:sz w:val="24"/>
          <w:szCs w:val="24"/>
          <w:u w:val="single"/>
        </w:rPr>
      </w:pPr>
    </w:p>
    <w:sectPr w:rsidR="00930EA5" w:rsidRPr="00930EA5" w:rsidSect="000507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41F"/>
    <w:multiLevelType w:val="hybridMultilevel"/>
    <w:tmpl w:val="B2AC0C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3F6680"/>
    <w:multiLevelType w:val="hybridMultilevel"/>
    <w:tmpl w:val="11FC6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359DE"/>
    <w:multiLevelType w:val="hybridMultilevel"/>
    <w:tmpl w:val="C7EEA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157FA"/>
    <w:multiLevelType w:val="hybridMultilevel"/>
    <w:tmpl w:val="A8E878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F02753"/>
    <w:multiLevelType w:val="hybridMultilevel"/>
    <w:tmpl w:val="AEEC3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139F2"/>
    <w:multiLevelType w:val="hybridMultilevel"/>
    <w:tmpl w:val="59C8A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540EE"/>
    <w:multiLevelType w:val="hybridMultilevel"/>
    <w:tmpl w:val="7902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32CAC"/>
    <w:multiLevelType w:val="hybridMultilevel"/>
    <w:tmpl w:val="1AE89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30C6A"/>
    <w:multiLevelType w:val="hybridMultilevel"/>
    <w:tmpl w:val="E7D22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B48BA"/>
    <w:multiLevelType w:val="hybridMultilevel"/>
    <w:tmpl w:val="121AE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40A32"/>
    <w:multiLevelType w:val="hybridMultilevel"/>
    <w:tmpl w:val="698CB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A62E5"/>
    <w:multiLevelType w:val="hybridMultilevel"/>
    <w:tmpl w:val="6B7E2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9D"/>
    <w:rsid w:val="000323F9"/>
    <w:rsid w:val="0005079D"/>
    <w:rsid w:val="000616F6"/>
    <w:rsid w:val="000E48D4"/>
    <w:rsid w:val="001118B4"/>
    <w:rsid w:val="001E200E"/>
    <w:rsid w:val="00577BA4"/>
    <w:rsid w:val="0058030D"/>
    <w:rsid w:val="005B2578"/>
    <w:rsid w:val="008247DD"/>
    <w:rsid w:val="00930EA5"/>
    <w:rsid w:val="00975941"/>
    <w:rsid w:val="009C7216"/>
    <w:rsid w:val="00B427D8"/>
    <w:rsid w:val="00B53971"/>
    <w:rsid w:val="00BB5C50"/>
    <w:rsid w:val="00BB7710"/>
    <w:rsid w:val="00D73908"/>
    <w:rsid w:val="00E71B18"/>
    <w:rsid w:val="00F3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B1A90"/>
  <w15:chartTrackingRefBased/>
  <w15:docId w15:val="{6A5BB492-9187-4B04-A6F1-745E783C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79D"/>
    <w:pPr>
      <w:ind w:left="720"/>
      <w:contextualSpacing/>
    </w:pPr>
  </w:style>
  <w:style w:type="table" w:styleId="TableGrid">
    <w:name w:val="Table Grid"/>
    <w:basedOn w:val="TableNormal"/>
    <w:uiPriority w:val="39"/>
    <w:rsid w:val="001E2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qFormat/>
    <w:rsid w:val="00BB7710"/>
    <w:pPr>
      <w:spacing w:after="200" w:line="276" w:lineRule="auto"/>
    </w:pPr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BF00D251</Template>
  <TotalTime>1</TotalTime>
  <Pages>3</Pages>
  <Words>472</Words>
  <Characters>2695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Defferding</dc:creator>
  <cp:keywords/>
  <dc:description/>
  <cp:lastModifiedBy>Sarah Bennett</cp:lastModifiedBy>
  <cp:revision>2</cp:revision>
  <dcterms:created xsi:type="dcterms:W3CDTF">2020-03-20T09:06:00Z</dcterms:created>
  <dcterms:modified xsi:type="dcterms:W3CDTF">2020-03-20T09:06:00Z</dcterms:modified>
</cp:coreProperties>
</file>