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C87F9" w14:textId="1D4A4575" w:rsidR="00157E27" w:rsidRPr="000436A8" w:rsidRDefault="00BB0FB1" w:rsidP="00BB0FB1">
      <w:pPr>
        <w:jc w:val="center"/>
        <w:rPr>
          <w:rFonts w:ascii="SassoonCRInfant" w:hAnsi="SassoonCRInfant"/>
          <w:sz w:val="28"/>
          <w:u w:val="single"/>
          <w:lang w:val="en-GB"/>
        </w:rPr>
      </w:pPr>
      <w:r w:rsidRPr="000436A8">
        <w:rPr>
          <w:rFonts w:ascii="SassoonCRInfant" w:hAnsi="SassoonCRInfant"/>
          <w:sz w:val="28"/>
          <w:u w:val="single"/>
          <w:lang w:val="en-GB"/>
        </w:rPr>
        <w:t xml:space="preserve">Robin’s </w:t>
      </w:r>
      <w:r w:rsidR="00AF56DA">
        <w:rPr>
          <w:rFonts w:ascii="SassoonCRInfant" w:hAnsi="SassoonCRInfant"/>
          <w:sz w:val="28"/>
          <w:u w:val="single"/>
          <w:lang w:val="en-GB"/>
        </w:rPr>
        <w:t>Home Learning Work</w:t>
      </w:r>
    </w:p>
    <w:p w14:paraId="2C192890" w14:textId="75E8026A" w:rsidR="0056771F" w:rsidRPr="00B931F2" w:rsidRDefault="0056771F" w:rsidP="0056771F">
      <w:pPr>
        <w:rPr>
          <w:rFonts w:ascii="SassoonCRInfant" w:hAnsi="SassoonCRInfant"/>
          <w:lang w:val="en-GB"/>
        </w:rPr>
      </w:pPr>
    </w:p>
    <w:p w14:paraId="04C9C696" w14:textId="4BD4135A" w:rsidR="00102353" w:rsidRPr="00B931F2" w:rsidRDefault="00102353" w:rsidP="00102353">
      <w:pPr>
        <w:jc w:val="center"/>
        <w:rPr>
          <w:rFonts w:ascii="SassoonCRInfant" w:hAnsi="SassoonCRInfant"/>
          <w:lang w:val="en-GB"/>
        </w:rPr>
      </w:pPr>
    </w:p>
    <w:p w14:paraId="21F739A4" w14:textId="7FD0F714" w:rsidR="00102353" w:rsidRPr="00B931F2" w:rsidRDefault="00102353" w:rsidP="00102353">
      <w:pPr>
        <w:jc w:val="center"/>
        <w:rPr>
          <w:rFonts w:ascii="SassoonCRInfant" w:hAnsi="SassoonCRInfant"/>
          <w:u w:val="single"/>
          <w:lang w:val="en-GB"/>
        </w:rPr>
      </w:pPr>
      <w:r w:rsidRPr="00B931F2">
        <w:rPr>
          <w:rFonts w:ascii="SassoonCRInfant" w:hAnsi="SassoonCRInfant"/>
          <w:highlight w:val="yellow"/>
          <w:u w:val="single"/>
          <w:lang w:val="en-GB"/>
        </w:rPr>
        <w:t>Maths</w:t>
      </w:r>
    </w:p>
    <w:p w14:paraId="0EA3AAF6" w14:textId="37E25A09" w:rsidR="00102353" w:rsidRPr="00B931F2" w:rsidRDefault="00102353" w:rsidP="00102353">
      <w:pPr>
        <w:jc w:val="center"/>
        <w:rPr>
          <w:rFonts w:ascii="SassoonCRInfant" w:hAnsi="SassoonCRInfant"/>
          <w:u w:val="single"/>
          <w:lang w:val="en-GB"/>
        </w:rPr>
      </w:pPr>
    </w:p>
    <w:p w14:paraId="01A4EDBB" w14:textId="1FA18700" w:rsidR="00102353" w:rsidRPr="00B931F2" w:rsidRDefault="00102353" w:rsidP="00102353">
      <w:pPr>
        <w:jc w:val="center"/>
        <w:rPr>
          <w:rFonts w:ascii="SassoonCRInfant" w:hAnsi="SassoonCRInfant"/>
          <w:lang w:val="en-GB"/>
        </w:rPr>
      </w:pPr>
      <w:r w:rsidRPr="00B931F2">
        <w:rPr>
          <w:rFonts w:ascii="SassoonCRInfant" w:hAnsi="SassoonCRInfant"/>
          <w:lang w:val="en-GB"/>
        </w:rPr>
        <w:t>Please complete the following tasks.</w:t>
      </w:r>
    </w:p>
    <w:p w14:paraId="12C4D808" w14:textId="24A053E5" w:rsidR="00102353" w:rsidRPr="00B931F2" w:rsidRDefault="00102353" w:rsidP="00102353">
      <w:pPr>
        <w:jc w:val="center"/>
        <w:rPr>
          <w:rFonts w:ascii="SassoonCRInfant" w:hAnsi="SassoonCRInfant"/>
          <w:lang w:val="en-GB"/>
        </w:rPr>
      </w:pPr>
    </w:p>
    <w:p w14:paraId="35BF3961" w14:textId="1AFF6D1F" w:rsidR="00102353" w:rsidRPr="00B931F2" w:rsidRDefault="00102353" w:rsidP="00102353">
      <w:pPr>
        <w:jc w:val="center"/>
        <w:rPr>
          <w:rFonts w:ascii="SassoonCRInfant" w:hAnsi="SassoonCRInfant"/>
          <w:lang w:val="en-GB"/>
        </w:rPr>
      </w:pPr>
      <w:r w:rsidRPr="00B931F2">
        <w:rPr>
          <w:rFonts w:ascii="SassoonCRInfant" w:hAnsi="SassoonCRInfant"/>
          <w:lang w:val="en-GB"/>
        </w:rPr>
        <w:t xml:space="preserve">1. Continue to practise your times tables on Times Table </w:t>
      </w:r>
      <w:proofErr w:type="spellStart"/>
      <w:r w:rsidRPr="00B931F2">
        <w:rPr>
          <w:rFonts w:ascii="SassoonCRInfant" w:hAnsi="SassoonCRInfant"/>
          <w:lang w:val="en-GB"/>
        </w:rPr>
        <w:t>Rockstars</w:t>
      </w:r>
      <w:proofErr w:type="spellEnd"/>
      <w:r w:rsidR="009330F3" w:rsidRPr="00B931F2">
        <w:rPr>
          <w:rFonts w:ascii="SassoonCRInfant" w:hAnsi="SassoonCRInfant"/>
          <w:lang w:val="en-GB"/>
        </w:rPr>
        <w:t>.</w:t>
      </w:r>
    </w:p>
    <w:p w14:paraId="5409EC6B" w14:textId="1BBF9A84" w:rsidR="009330F3" w:rsidRPr="00B931F2" w:rsidRDefault="009330F3" w:rsidP="00102353">
      <w:pPr>
        <w:jc w:val="center"/>
        <w:rPr>
          <w:rFonts w:ascii="SassoonCRInfant" w:hAnsi="SassoonCRInfant"/>
          <w:lang w:val="en-GB"/>
        </w:rPr>
      </w:pPr>
    </w:p>
    <w:p w14:paraId="20978509" w14:textId="43028627" w:rsidR="009330F3" w:rsidRDefault="009330F3" w:rsidP="00102353">
      <w:pPr>
        <w:jc w:val="center"/>
        <w:rPr>
          <w:rFonts w:ascii="SassoonCRInfant" w:hAnsi="SassoonCRInfant"/>
          <w:lang w:val="en-GB"/>
        </w:rPr>
      </w:pPr>
      <w:r w:rsidRPr="00B931F2">
        <w:rPr>
          <w:rFonts w:ascii="SassoonCRInfant" w:hAnsi="SassoonCRInfant"/>
          <w:lang w:val="en-GB"/>
        </w:rPr>
        <w:t>2. Please complete the following worksheets (on the next few pages).</w:t>
      </w:r>
      <w:r w:rsidR="00AA0B81" w:rsidRPr="00B931F2">
        <w:rPr>
          <w:rFonts w:ascii="SassoonCRInfant" w:hAnsi="SassoonCRInfant"/>
          <w:lang w:val="en-GB"/>
        </w:rPr>
        <w:t xml:space="preserve"> Please then rate how you found the worksheets using the smiley system (on</w:t>
      </w:r>
      <w:r w:rsidR="003709DF">
        <w:rPr>
          <w:rFonts w:ascii="SassoonCRInfant" w:hAnsi="SassoonCRInfant"/>
          <w:lang w:val="en-GB"/>
        </w:rPr>
        <w:t xml:space="preserve"> some of the worksheets).</w:t>
      </w:r>
    </w:p>
    <w:p w14:paraId="52E14D80" w14:textId="2866FE58" w:rsidR="00810C76" w:rsidRDefault="00810C76" w:rsidP="00102353">
      <w:pPr>
        <w:jc w:val="center"/>
        <w:rPr>
          <w:rFonts w:ascii="SassoonCRInfant" w:hAnsi="SassoonCRInfant"/>
          <w:lang w:val="en-GB"/>
        </w:rPr>
      </w:pPr>
    </w:p>
    <w:p w14:paraId="12383D74" w14:textId="2B408AA0" w:rsidR="00810C76" w:rsidRPr="00B931F2" w:rsidRDefault="00810C76" w:rsidP="00102353">
      <w:pPr>
        <w:jc w:val="center"/>
        <w:rPr>
          <w:rFonts w:ascii="SassoonCRInfant" w:hAnsi="SassoonCRInfant"/>
          <w:lang w:val="en-GB"/>
        </w:rPr>
      </w:pPr>
      <w:r>
        <w:rPr>
          <w:rFonts w:ascii="SassoonCRInfant" w:hAnsi="SassoonCRInfant"/>
          <w:lang w:val="en-GB"/>
        </w:rPr>
        <w:t xml:space="preserve">Please also check </w:t>
      </w:r>
      <w:proofErr w:type="spellStart"/>
      <w:r>
        <w:rPr>
          <w:rFonts w:ascii="SassoonCRInfant" w:hAnsi="SassoonCRInfant"/>
          <w:lang w:val="en-GB"/>
        </w:rPr>
        <w:t>MyMaths</w:t>
      </w:r>
      <w:proofErr w:type="spellEnd"/>
      <w:r>
        <w:rPr>
          <w:rFonts w:ascii="SassoonCRInfant" w:hAnsi="SassoonCRInfant"/>
          <w:lang w:val="en-GB"/>
        </w:rPr>
        <w:t xml:space="preserve"> for any set tasks.</w:t>
      </w:r>
    </w:p>
    <w:p w14:paraId="14802AA9" w14:textId="13F16293" w:rsidR="00AA0B81" w:rsidRPr="00B931F2" w:rsidRDefault="00AA0B81" w:rsidP="00102353">
      <w:pPr>
        <w:jc w:val="center"/>
        <w:rPr>
          <w:rFonts w:ascii="SassoonCRInfant" w:hAnsi="SassoonCRInfant"/>
          <w:lang w:val="en-GB"/>
        </w:rPr>
      </w:pPr>
    </w:p>
    <w:p w14:paraId="2E5F5854" w14:textId="77777777" w:rsidR="00AA0B81" w:rsidRPr="00B931F2" w:rsidRDefault="00AA0B81" w:rsidP="00102353">
      <w:pPr>
        <w:jc w:val="center"/>
        <w:rPr>
          <w:rFonts w:ascii="SassoonCRInfant" w:hAnsi="SassoonCRInfant"/>
          <w:lang w:val="en-GB"/>
        </w:rPr>
      </w:pPr>
    </w:p>
    <w:p w14:paraId="2F8A4FC9" w14:textId="68239F32" w:rsidR="00DB7A74" w:rsidRPr="00B931F2" w:rsidRDefault="00DB7A74" w:rsidP="00102353">
      <w:pPr>
        <w:jc w:val="center"/>
        <w:rPr>
          <w:rFonts w:ascii="SassoonCRInfant" w:hAnsi="SassoonCRInfant"/>
          <w:lang w:val="en-GB"/>
        </w:rPr>
      </w:pPr>
    </w:p>
    <w:p w14:paraId="399F1E73" w14:textId="28600117" w:rsidR="00DB7A74" w:rsidRPr="00B931F2" w:rsidRDefault="00DB7A74" w:rsidP="00102353">
      <w:pPr>
        <w:jc w:val="center"/>
        <w:rPr>
          <w:rFonts w:ascii="SassoonCRInfant" w:hAnsi="SassoonCRInfant"/>
          <w:lang w:val="en-GB"/>
        </w:rPr>
      </w:pPr>
    </w:p>
    <w:p w14:paraId="061684A2" w14:textId="28EAF3F3" w:rsidR="00DB7A74" w:rsidRPr="00B931F2" w:rsidRDefault="00DB7A74" w:rsidP="00102353">
      <w:pPr>
        <w:jc w:val="center"/>
        <w:rPr>
          <w:rFonts w:ascii="SassoonCRInfant" w:hAnsi="SassoonCRInfant"/>
          <w:lang w:val="en-GB"/>
        </w:rPr>
      </w:pPr>
    </w:p>
    <w:p w14:paraId="589D747D" w14:textId="2B8AB6A1" w:rsidR="00DB7A74" w:rsidRPr="00B931F2" w:rsidRDefault="00DB7A74" w:rsidP="00102353">
      <w:pPr>
        <w:jc w:val="center"/>
        <w:rPr>
          <w:rFonts w:ascii="SassoonCRInfant" w:hAnsi="SassoonCRInfant"/>
          <w:lang w:val="en-GB"/>
        </w:rPr>
      </w:pPr>
    </w:p>
    <w:p w14:paraId="038D0274" w14:textId="53A3C5F3" w:rsidR="00DB7A74" w:rsidRPr="00B931F2" w:rsidRDefault="00DB7A74" w:rsidP="00102353">
      <w:pPr>
        <w:jc w:val="center"/>
        <w:rPr>
          <w:rFonts w:ascii="SassoonCRInfant" w:hAnsi="SassoonCRInfant"/>
          <w:lang w:val="en-GB"/>
        </w:rPr>
      </w:pPr>
    </w:p>
    <w:p w14:paraId="4CEDE2C1" w14:textId="5D20DA08" w:rsidR="00DB7A74" w:rsidRPr="00B931F2" w:rsidRDefault="00DB7A74" w:rsidP="00102353">
      <w:pPr>
        <w:jc w:val="center"/>
        <w:rPr>
          <w:rFonts w:ascii="SassoonCRInfant" w:hAnsi="SassoonCRInfant"/>
          <w:lang w:val="en-GB"/>
        </w:rPr>
      </w:pPr>
    </w:p>
    <w:p w14:paraId="50594F87" w14:textId="0D4CDA18" w:rsidR="00DB7A74" w:rsidRPr="00B931F2" w:rsidRDefault="00DB7A74" w:rsidP="00102353">
      <w:pPr>
        <w:jc w:val="center"/>
        <w:rPr>
          <w:rFonts w:ascii="SassoonCRInfant" w:hAnsi="SassoonCRInfant"/>
          <w:lang w:val="en-GB"/>
        </w:rPr>
      </w:pPr>
    </w:p>
    <w:p w14:paraId="21A85689" w14:textId="520C81B6" w:rsidR="00DB7A74" w:rsidRPr="00B931F2" w:rsidRDefault="00DB7A74" w:rsidP="00746AD4">
      <w:pPr>
        <w:rPr>
          <w:rFonts w:ascii="SassoonCRInfant" w:hAnsi="SassoonCRInfant"/>
          <w:lang w:val="en-GB"/>
        </w:rPr>
      </w:pPr>
    </w:p>
    <w:p w14:paraId="44D908F2" w14:textId="262D3229" w:rsidR="00DB7A74" w:rsidRPr="00B931F2" w:rsidRDefault="00DB7A74" w:rsidP="00102353">
      <w:pPr>
        <w:jc w:val="center"/>
        <w:rPr>
          <w:rFonts w:ascii="SassoonCRInfant" w:hAnsi="SassoonCRInfant"/>
          <w:lang w:val="en-GB"/>
        </w:rPr>
      </w:pPr>
      <w:r w:rsidRPr="00B931F2">
        <w:rPr>
          <w:rFonts w:ascii="SassoonCRInfant" w:hAnsi="SassoonCRInfant"/>
          <w:noProof/>
          <w:lang w:val="en-GB" w:eastAsia="en-GB"/>
        </w:rPr>
        <w:lastRenderedPageBreak/>
        <w:drawing>
          <wp:inline distT="0" distB="0" distL="0" distR="0" wp14:anchorId="5771E0DA" wp14:editId="17189C34">
            <wp:extent cx="6515100" cy="8166100"/>
            <wp:effectExtent l="0" t="0" r="0" b="0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0-03-11 at 19.28.2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A1C5F" w14:textId="73B8644C" w:rsidR="00DB7A74" w:rsidRPr="00B931F2" w:rsidRDefault="00DB7A74" w:rsidP="00102353">
      <w:pPr>
        <w:jc w:val="center"/>
        <w:rPr>
          <w:rFonts w:ascii="SassoonCRInfant" w:hAnsi="SassoonCRInfant"/>
          <w:lang w:val="en-GB"/>
        </w:rPr>
      </w:pPr>
    </w:p>
    <w:p w14:paraId="03EC9BA5" w14:textId="271BA8F0" w:rsidR="00DB7A74" w:rsidRPr="00B931F2" w:rsidRDefault="00DB7A74" w:rsidP="00102353">
      <w:pPr>
        <w:jc w:val="center"/>
        <w:rPr>
          <w:rFonts w:ascii="SassoonCRInfant" w:hAnsi="SassoonCRInfant"/>
          <w:lang w:val="en-GB"/>
        </w:rPr>
      </w:pPr>
    </w:p>
    <w:p w14:paraId="6B2CC82A" w14:textId="3007F050" w:rsidR="00DB7A74" w:rsidRPr="00B931F2" w:rsidRDefault="00DB7A74" w:rsidP="00102353">
      <w:pPr>
        <w:jc w:val="center"/>
        <w:rPr>
          <w:rFonts w:ascii="SassoonCRInfant" w:hAnsi="SassoonCRInfant"/>
          <w:lang w:val="en-GB"/>
        </w:rPr>
      </w:pPr>
    </w:p>
    <w:p w14:paraId="3B9B0D0C" w14:textId="465052FC" w:rsidR="00DB7A74" w:rsidRPr="00B931F2" w:rsidRDefault="00DB7A74" w:rsidP="00102353">
      <w:pPr>
        <w:jc w:val="center"/>
        <w:rPr>
          <w:rFonts w:ascii="SassoonCRInfant" w:hAnsi="SassoonCRInfant"/>
          <w:lang w:val="en-GB"/>
        </w:rPr>
      </w:pPr>
    </w:p>
    <w:p w14:paraId="128C6E48" w14:textId="306F86BD" w:rsidR="00DB7A74" w:rsidRPr="00B931F2" w:rsidRDefault="00DB7A74" w:rsidP="00102353">
      <w:pPr>
        <w:jc w:val="center"/>
        <w:rPr>
          <w:rFonts w:ascii="SassoonCRInfant" w:hAnsi="SassoonCRInfant"/>
          <w:lang w:val="en-GB"/>
        </w:rPr>
      </w:pPr>
    </w:p>
    <w:p w14:paraId="4190DE8C" w14:textId="6DB66B30" w:rsidR="00DB7A74" w:rsidRPr="00B931F2" w:rsidRDefault="00DB7A74" w:rsidP="00102353">
      <w:pPr>
        <w:jc w:val="center"/>
        <w:rPr>
          <w:rFonts w:ascii="SassoonCRInfant" w:hAnsi="SassoonCRInfant"/>
          <w:lang w:val="en-GB"/>
        </w:rPr>
      </w:pPr>
    </w:p>
    <w:p w14:paraId="0A3AF179" w14:textId="124E6B21" w:rsidR="00DB7A74" w:rsidRPr="00B931F2" w:rsidRDefault="00DB7A74" w:rsidP="00102353">
      <w:pPr>
        <w:jc w:val="center"/>
        <w:rPr>
          <w:rFonts w:ascii="SassoonCRInfant" w:hAnsi="SassoonCRInfant"/>
          <w:lang w:val="en-GB"/>
        </w:rPr>
      </w:pPr>
    </w:p>
    <w:p w14:paraId="65707EFE" w14:textId="27C4C458" w:rsidR="00DB7A74" w:rsidRPr="00B931F2" w:rsidRDefault="00DB7A74" w:rsidP="00102353">
      <w:pPr>
        <w:jc w:val="center"/>
        <w:rPr>
          <w:rFonts w:ascii="SassoonCRInfant" w:hAnsi="SassoonCRInfant"/>
          <w:lang w:val="en-GB"/>
        </w:rPr>
      </w:pPr>
    </w:p>
    <w:p w14:paraId="44FEEAEA" w14:textId="21A36F7E" w:rsidR="00DB7A74" w:rsidRPr="00B931F2" w:rsidRDefault="00DB7A74" w:rsidP="00102353">
      <w:pPr>
        <w:jc w:val="center"/>
        <w:rPr>
          <w:rFonts w:ascii="SassoonCRInfant" w:hAnsi="SassoonCRInfant"/>
          <w:lang w:val="en-GB"/>
        </w:rPr>
      </w:pPr>
      <w:r w:rsidRPr="00B931F2">
        <w:rPr>
          <w:rFonts w:ascii="SassoonCRInfant" w:hAnsi="SassoonCRInfant"/>
          <w:noProof/>
          <w:lang w:val="en-GB" w:eastAsia="en-GB"/>
        </w:rPr>
        <w:lastRenderedPageBreak/>
        <w:drawing>
          <wp:inline distT="0" distB="0" distL="0" distR="0" wp14:anchorId="57D7785C" wp14:editId="7E9B29E7">
            <wp:extent cx="6426200" cy="8509000"/>
            <wp:effectExtent l="0" t="0" r="0" b="0"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20-03-11 at 19.30.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850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8FE48" w14:textId="7AB3016E" w:rsidR="00DB7A74" w:rsidRPr="00B931F2" w:rsidRDefault="00DB7A74" w:rsidP="00102353">
      <w:pPr>
        <w:jc w:val="center"/>
        <w:rPr>
          <w:rFonts w:ascii="SassoonCRInfant" w:hAnsi="SassoonCRInfant"/>
          <w:lang w:val="en-GB"/>
        </w:rPr>
      </w:pPr>
    </w:p>
    <w:p w14:paraId="404ACED3" w14:textId="10ED43DB" w:rsidR="00DB7A74" w:rsidRPr="00B931F2" w:rsidRDefault="00DB7A74" w:rsidP="00102353">
      <w:pPr>
        <w:jc w:val="center"/>
        <w:rPr>
          <w:rFonts w:ascii="SassoonCRInfant" w:hAnsi="SassoonCRInfant"/>
          <w:lang w:val="en-GB"/>
        </w:rPr>
      </w:pPr>
    </w:p>
    <w:p w14:paraId="7950DBCE" w14:textId="2E0D7755" w:rsidR="00DB7A74" w:rsidRPr="00B931F2" w:rsidRDefault="00DB7A74" w:rsidP="00102353">
      <w:pPr>
        <w:jc w:val="center"/>
        <w:rPr>
          <w:rFonts w:ascii="SassoonCRInfant" w:hAnsi="SassoonCRInfant"/>
          <w:lang w:val="en-GB"/>
        </w:rPr>
      </w:pPr>
    </w:p>
    <w:p w14:paraId="55A7B758" w14:textId="1E317F0A" w:rsidR="00DB7A74" w:rsidRPr="00B931F2" w:rsidRDefault="00DB7A74" w:rsidP="00102353">
      <w:pPr>
        <w:jc w:val="center"/>
        <w:rPr>
          <w:rFonts w:ascii="SassoonCRInfant" w:hAnsi="SassoonCRInfant"/>
          <w:lang w:val="en-GB"/>
        </w:rPr>
      </w:pPr>
    </w:p>
    <w:p w14:paraId="6BE374D4" w14:textId="1005CCD3" w:rsidR="00DB7A74" w:rsidRPr="00B931F2" w:rsidRDefault="00DB7A74" w:rsidP="00102353">
      <w:pPr>
        <w:jc w:val="center"/>
        <w:rPr>
          <w:rFonts w:ascii="SassoonCRInfant" w:hAnsi="SassoonCRInfant"/>
          <w:lang w:val="en-GB"/>
        </w:rPr>
      </w:pPr>
    </w:p>
    <w:p w14:paraId="498F6C08" w14:textId="1E303D49" w:rsidR="00DB7A74" w:rsidRPr="00B931F2" w:rsidRDefault="00DB7A74" w:rsidP="00102353">
      <w:pPr>
        <w:jc w:val="center"/>
        <w:rPr>
          <w:rFonts w:ascii="SassoonCRInfant" w:hAnsi="SassoonCRInfant"/>
          <w:lang w:val="en-GB"/>
        </w:rPr>
      </w:pPr>
    </w:p>
    <w:p w14:paraId="3BABCCD9" w14:textId="1675036D" w:rsidR="00DB7A74" w:rsidRPr="00B931F2" w:rsidRDefault="00DB7A74" w:rsidP="00102353">
      <w:pPr>
        <w:jc w:val="center"/>
        <w:rPr>
          <w:rFonts w:ascii="SassoonCRInfant" w:hAnsi="SassoonCRInfant"/>
          <w:lang w:val="en-GB"/>
        </w:rPr>
      </w:pPr>
      <w:r w:rsidRPr="00B931F2">
        <w:rPr>
          <w:rFonts w:ascii="SassoonCRInfant" w:hAnsi="SassoonCRInfant"/>
          <w:noProof/>
          <w:lang w:val="en-GB" w:eastAsia="en-GB"/>
        </w:rPr>
        <w:lastRenderedPageBreak/>
        <w:drawing>
          <wp:inline distT="0" distB="0" distL="0" distR="0" wp14:anchorId="49797B44" wp14:editId="03AB557B">
            <wp:extent cx="6464300" cy="7289800"/>
            <wp:effectExtent l="0" t="0" r="0" b="0"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20-03-11 at 19.30.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13BF3" w14:textId="0A359A78" w:rsidR="00497357" w:rsidRPr="00B931F2" w:rsidRDefault="00497357" w:rsidP="00102353">
      <w:pPr>
        <w:jc w:val="center"/>
        <w:rPr>
          <w:rFonts w:ascii="SassoonCRInfant" w:hAnsi="SassoonCRInfant"/>
          <w:lang w:val="en-GB"/>
        </w:rPr>
      </w:pPr>
    </w:p>
    <w:p w14:paraId="4573A21E" w14:textId="001F3F68" w:rsidR="00497357" w:rsidRPr="00B931F2" w:rsidRDefault="00497357" w:rsidP="00102353">
      <w:pPr>
        <w:jc w:val="center"/>
        <w:rPr>
          <w:rFonts w:ascii="SassoonCRInfant" w:hAnsi="SassoonCRInfant"/>
          <w:lang w:val="en-GB"/>
        </w:rPr>
      </w:pPr>
    </w:p>
    <w:p w14:paraId="49D0187A" w14:textId="4F47D3CB" w:rsidR="00497357" w:rsidRPr="00B931F2" w:rsidRDefault="00497357" w:rsidP="00102353">
      <w:pPr>
        <w:jc w:val="center"/>
        <w:rPr>
          <w:rFonts w:ascii="SassoonCRInfant" w:hAnsi="SassoonCRInfant"/>
          <w:lang w:val="en-GB"/>
        </w:rPr>
      </w:pPr>
    </w:p>
    <w:p w14:paraId="1194E1F3" w14:textId="17ACDA88" w:rsidR="00497357" w:rsidRPr="00B931F2" w:rsidRDefault="00497357" w:rsidP="00102353">
      <w:pPr>
        <w:jc w:val="center"/>
        <w:rPr>
          <w:rFonts w:ascii="SassoonCRInfant" w:hAnsi="SassoonCRInfant"/>
          <w:lang w:val="en-GB"/>
        </w:rPr>
      </w:pPr>
    </w:p>
    <w:p w14:paraId="5D48502C" w14:textId="3A388DBD" w:rsidR="00497357" w:rsidRPr="00B931F2" w:rsidRDefault="00497357" w:rsidP="00102353">
      <w:pPr>
        <w:jc w:val="center"/>
        <w:rPr>
          <w:rFonts w:ascii="SassoonCRInfant" w:hAnsi="SassoonCRInfant"/>
          <w:lang w:val="en-GB"/>
        </w:rPr>
      </w:pPr>
    </w:p>
    <w:p w14:paraId="26A258C3" w14:textId="3D340728" w:rsidR="00497357" w:rsidRPr="00B931F2" w:rsidRDefault="00497357" w:rsidP="00102353">
      <w:pPr>
        <w:jc w:val="center"/>
        <w:rPr>
          <w:rFonts w:ascii="SassoonCRInfant" w:hAnsi="SassoonCRInfant"/>
          <w:lang w:val="en-GB"/>
        </w:rPr>
      </w:pPr>
    </w:p>
    <w:p w14:paraId="10036CF7" w14:textId="6E77F4A1" w:rsidR="00497357" w:rsidRPr="00B931F2" w:rsidRDefault="00497357" w:rsidP="00102353">
      <w:pPr>
        <w:jc w:val="center"/>
        <w:rPr>
          <w:rFonts w:ascii="SassoonCRInfant" w:hAnsi="SassoonCRInfant"/>
          <w:lang w:val="en-GB"/>
        </w:rPr>
      </w:pPr>
    </w:p>
    <w:p w14:paraId="0AF0A779" w14:textId="4D557E7C" w:rsidR="00497357" w:rsidRPr="00B931F2" w:rsidRDefault="00497357" w:rsidP="00102353">
      <w:pPr>
        <w:jc w:val="center"/>
        <w:rPr>
          <w:rFonts w:ascii="SassoonCRInfant" w:hAnsi="SassoonCRInfant"/>
          <w:lang w:val="en-GB"/>
        </w:rPr>
      </w:pPr>
    </w:p>
    <w:p w14:paraId="63E2375B" w14:textId="787295DE" w:rsidR="00497357" w:rsidRPr="00B931F2" w:rsidRDefault="00497357" w:rsidP="00102353">
      <w:pPr>
        <w:jc w:val="center"/>
        <w:rPr>
          <w:rFonts w:ascii="SassoonCRInfant" w:hAnsi="SassoonCRInfant"/>
          <w:lang w:val="en-GB"/>
        </w:rPr>
      </w:pPr>
    </w:p>
    <w:p w14:paraId="5EEC507F" w14:textId="2AD8F2E0" w:rsidR="00497357" w:rsidRPr="00B931F2" w:rsidRDefault="00497357" w:rsidP="00102353">
      <w:pPr>
        <w:jc w:val="center"/>
        <w:rPr>
          <w:rFonts w:ascii="SassoonCRInfant" w:hAnsi="SassoonCRInfant"/>
          <w:lang w:val="en-GB"/>
        </w:rPr>
      </w:pPr>
    </w:p>
    <w:p w14:paraId="5FEA53F0" w14:textId="3BA312DA" w:rsidR="00497357" w:rsidRPr="00B931F2" w:rsidRDefault="00497357" w:rsidP="00102353">
      <w:pPr>
        <w:jc w:val="center"/>
        <w:rPr>
          <w:rFonts w:ascii="SassoonCRInfant" w:hAnsi="SassoonCRInfant"/>
          <w:lang w:val="en-GB"/>
        </w:rPr>
      </w:pPr>
    </w:p>
    <w:p w14:paraId="7A1707EA" w14:textId="60978A3A" w:rsidR="00497357" w:rsidRPr="00B931F2" w:rsidRDefault="00497357" w:rsidP="00102353">
      <w:pPr>
        <w:jc w:val="center"/>
        <w:rPr>
          <w:rFonts w:ascii="SassoonCRInfant" w:hAnsi="SassoonCRInfant"/>
          <w:lang w:val="en-GB"/>
        </w:rPr>
      </w:pPr>
    </w:p>
    <w:p w14:paraId="309EB467" w14:textId="537BAB62" w:rsidR="00497357" w:rsidRPr="00B931F2" w:rsidRDefault="00497357" w:rsidP="00102353">
      <w:pPr>
        <w:jc w:val="center"/>
        <w:rPr>
          <w:rFonts w:ascii="SassoonCRInfant" w:hAnsi="SassoonCRInfant"/>
          <w:lang w:val="en-GB"/>
        </w:rPr>
      </w:pPr>
    </w:p>
    <w:p w14:paraId="4A6AB1E2" w14:textId="2BECD2D1" w:rsidR="00497357" w:rsidRPr="00B931F2" w:rsidRDefault="00497357" w:rsidP="00102353">
      <w:pPr>
        <w:jc w:val="center"/>
        <w:rPr>
          <w:rFonts w:ascii="SassoonCRInfant" w:hAnsi="SassoonCRInfant"/>
          <w:lang w:val="en-GB"/>
        </w:rPr>
      </w:pPr>
      <w:r w:rsidRPr="00B931F2">
        <w:rPr>
          <w:rFonts w:ascii="SassoonCRInfant" w:hAnsi="SassoonCRInfant"/>
          <w:noProof/>
          <w:lang w:val="en-GB" w:eastAsia="en-GB"/>
        </w:rPr>
        <w:lastRenderedPageBreak/>
        <w:drawing>
          <wp:inline distT="0" distB="0" distL="0" distR="0" wp14:anchorId="543639B8" wp14:editId="2885B13A">
            <wp:extent cx="6527800" cy="8813800"/>
            <wp:effectExtent l="0" t="0" r="0" b="0"/>
            <wp:docPr id="14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20-03-11 at 19.32.3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881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0601D" w14:textId="24632E13" w:rsidR="00497357" w:rsidRPr="00B931F2" w:rsidRDefault="00497357" w:rsidP="00102353">
      <w:pPr>
        <w:jc w:val="center"/>
        <w:rPr>
          <w:rFonts w:ascii="SassoonCRInfant" w:hAnsi="SassoonCRInfant"/>
          <w:lang w:val="en-GB"/>
        </w:rPr>
      </w:pPr>
    </w:p>
    <w:p w14:paraId="0BEB6380" w14:textId="6054DBBF" w:rsidR="00497357" w:rsidRPr="00B931F2" w:rsidRDefault="00497357" w:rsidP="00102353">
      <w:pPr>
        <w:jc w:val="center"/>
        <w:rPr>
          <w:rFonts w:ascii="SassoonCRInfant" w:hAnsi="SassoonCRInfant"/>
          <w:lang w:val="en-GB"/>
        </w:rPr>
      </w:pPr>
    </w:p>
    <w:p w14:paraId="327F1BB5" w14:textId="5156C91E" w:rsidR="00497357" w:rsidRPr="00B931F2" w:rsidRDefault="00497357" w:rsidP="00102353">
      <w:pPr>
        <w:jc w:val="center"/>
        <w:rPr>
          <w:rFonts w:ascii="SassoonCRInfant" w:hAnsi="SassoonCRInfant"/>
          <w:lang w:val="en-GB"/>
        </w:rPr>
      </w:pPr>
    </w:p>
    <w:p w14:paraId="096E5FFD" w14:textId="6A652973" w:rsidR="00497357" w:rsidRPr="00B931F2" w:rsidRDefault="00497357" w:rsidP="00102353">
      <w:pPr>
        <w:jc w:val="center"/>
        <w:rPr>
          <w:rFonts w:ascii="SassoonCRInfant" w:hAnsi="SassoonCRInfant"/>
          <w:lang w:val="en-GB"/>
        </w:rPr>
      </w:pPr>
    </w:p>
    <w:p w14:paraId="4EE638D0" w14:textId="77777777" w:rsidR="00103ED6" w:rsidRDefault="00103ED6" w:rsidP="00102353">
      <w:pPr>
        <w:jc w:val="center"/>
        <w:rPr>
          <w:rFonts w:ascii="SassoonCRInfant" w:hAnsi="SassoonCRInfant"/>
          <w:highlight w:val="yellow"/>
          <w:u w:val="single"/>
          <w:lang w:val="en-GB"/>
        </w:rPr>
      </w:pPr>
    </w:p>
    <w:p w14:paraId="05B43906" w14:textId="77777777" w:rsidR="00D018DD" w:rsidRPr="00B931F2" w:rsidRDefault="00D018DD" w:rsidP="00D018DD">
      <w:pPr>
        <w:jc w:val="center"/>
        <w:rPr>
          <w:rFonts w:ascii="SassoonCRInfant" w:hAnsi="SassoonCRInfant"/>
          <w:lang w:val="en-GB"/>
        </w:rPr>
      </w:pPr>
      <w:r w:rsidRPr="00B931F2">
        <w:rPr>
          <w:rFonts w:ascii="SassoonCRInfant" w:hAnsi="SassoonCRInfant"/>
          <w:highlight w:val="yellow"/>
          <w:u w:val="single"/>
          <w:lang w:val="en-GB"/>
        </w:rPr>
        <w:lastRenderedPageBreak/>
        <w:t>English – Writing</w:t>
      </w:r>
    </w:p>
    <w:p w14:paraId="6DFC52C6" w14:textId="77777777" w:rsidR="00D018DD" w:rsidRPr="00B931F2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04006D98" w14:textId="77777777" w:rsidR="00D018DD" w:rsidRPr="00B931F2" w:rsidRDefault="00D018DD" w:rsidP="00D018DD">
      <w:pPr>
        <w:jc w:val="center"/>
        <w:rPr>
          <w:rFonts w:ascii="SassoonCRInfant" w:hAnsi="SassoonCRInfant"/>
          <w:lang w:val="en-GB"/>
        </w:rPr>
      </w:pPr>
      <w:r w:rsidRPr="00B931F2">
        <w:rPr>
          <w:rFonts w:ascii="SassoonCRInfant" w:hAnsi="SassoonCRInfant"/>
          <w:lang w:val="en-GB"/>
        </w:rPr>
        <w:t>Please complete the following tasks.</w:t>
      </w:r>
    </w:p>
    <w:p w14:paraId="1F7916D8" w14:textId="77777777" w:rsidR="00D018DD" w:rsidRPr="00B931F2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036E1FE9" w14:textId="77777777" w:rsidR="00D018DD" w:rsidRPr="00B931F2" w:rsidRDefault="00D018DD" w:rsidP="00D018DD">
      <w:pPr>
        <w:jc w:val="center"/>
        <w:rPr>
          <w:rFonts w:ascii="SassoonCRInfant" w:hAnsi="SassoonCRInfant"/>
          <w:lang w:val="en-GB"/>
        </w:rPr>
      </w:pPr>
      <w:r w:rsidRPr="00B931F2">
        <w:rPr>
          <w:rFonts w:ascii="SassoonCRInfant" w:hAnsi="SassoonCRInfant"/>
          <w:lang w:val="en-GB"/>
        </w:rPr>
        <w:t xml:space="preserve">1. Create a mind-map of different modal verbs (you will need to research them) and find out how they are used. Then use the modal verbs to write sentences about </w:t>
      </w:r>
      <w:proofErr w:type="spellStart"/>
      <w:r w:rsidRPr="00B931F2">
        <w:rPr>
          <w:rFonts w:ascii="SassoonCRInfant" w:hAnsi="SassoonCRInfant"/>
          <w:lang w:val="en-GB"/>
        </w:rPr>
        <w:t>Darkus</w:t>
      </w:r>
      <w:proofErr w:type="spellEnd"/>
      <w:r w:rsidRPr="00B931F2">
        <w:rPr>
          <w:rFonts w:ascii="SassoonCRInfant" w:hAnsi="SassoonCRInfant"/>
          <w:lang w:val="en-GB"/>
        </w:rPr>
        <w:t xml:space="preserve">, </w:t>
      </w:r>
      <w:proofErr w:type="spellStart"/>
      <w:r w:rsidRPr="00B931F2">
        <w:rPr>
          <w:rFonts w:ascii="SassoonCRInfant" w:hAnsi="SassoonCRInfant"/>
          <w:lang w:val="en-GB"/>
        </w:rPr>
        <w:t>Dr.</w:t>
      </w:r>
      <w:proofErr w:type="spellEnd"/>
      <w:r w:rsidRPr="00B931F2">
        <w:rPr>
          <w:rFonts w:ascii="SassoonCRInfant" w:hAnsi="SassoonCRInfant"/>
          <w:lang w:val="en-GB"/>
        </w:rPr>
        <w:t xml:space="preserve"> </w:t>
      </w:r>
      <w:proofErr w:type="spellStart"/>
      <w:r w:rsidRPr="00B931F2">
        <w:rPr>
          <w:rFonts w:ascii="SassoonCRInfant" w:hAnsi="SassoonCRInfant"/>
          <w:lang w:val="en-GB"/>
        </w:rPr>
        <w:t>Barty</w:t>
      </w:r>
      <w:proofErr w:type="spellEnd"/>
      <w:r w:rsidRPr="00B931F2">
        <w:rPr>
          <w:rFonts w:ascii="SassoonCRInfant" w:hAnsi="SassoonCRInfant"/>
          <w:lang w:val="en-GB"/>
        </w:rPr>
        <w:t xml:space="preserve"> </w:t>
      </w:r>
      <w:proofErr w:type="spellStart"/>
      <w:r w:rsidRPr="00B931F2">
        <w:rPr>
          <w:rFonts w:ascii="SassoonCRInfant" w:hAnsi="SassoonCRInfant"/>
          <w:lang w:val="en-GB"/>
        </w:rPr>
        <w:t>Cuttle</w:t>
      </w:r>
      <w:proofErr w:type="spellEnd"/>
      <w:r w:rsidRPr="00B931F2">
        <w:rPr>
          <w:rFonts w:ascii="SassoonCRInfant" w:hAnsi="SassoonCRInfant"/>
          <w:lang w:val="en-GB"/>
        </w:rPr>
        <w:t xml:space="preserve"> and Lucretia Cutter. </w:t>
      </w:r>
    </w:p>
    <w:p w14:paraId="32CACD0A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  <w:r w:rsidRPr="00B931F2">
        <w:rPr>
          <w:rFonts w:ascii="SassoonCRInfant" w:hAnsi="SassoonCRInfant"/>
          <w:lang w:val="en-GB"/>
        </w:rPr>
        <w:t xml:space="preserve">For example, </w:t>
      </w:r>
      <w:proofErr w:type="spellStart"/>
      <w:r w:rsidRPr="00B931F2">
        <w:rPr>
          <w:rFonts w:ascii="SassoonCRInfant" w:hAnsi="SassoonCRInfant"/>
          <w:lang w:val="en-GB"/>
        </w:rPr>
        <w:t>Darkus</w:t>
      </w:r>
      <w:proofErr w:type="spellEnd"/>
      <w:r w:rsidRPr="00B931F2">
        <w:rPr>
          <w:rFonts w:ascii="SassoonCRInfant" w:hAnsi="SassoonCRInfant"/>
          <w:lang w:val="en-GB"/>
        </w:rPr>
        <w:t xml:space="preserve"> </w:t>
      </w:r>
      <w:r w:rsidRPr="0017008E">
        <w:rPr>
          <w:rFonts w:ascii="SassoonCRInfant" w:hAnsi="SassoonCRInfant"/>
          <w:highlight w:val="magenta"/>
          <w:lang w:val="en-GB"/>
        </w:rPr>
        <w:t>might</w:t>
      </w:r>
      <w:r w:rsidRPr="00B931F2">
        <w:rPr>
          <w:rFonts w:ascii="SassoonCRInfant" w:hAnsi="SassoonCRInfant"/>
          <w:lang w:val="en-GB"/>
        </w:rPr>
        <w:t xml:space="preserve"> be able to save his Dad from the dreadful Lucretia Cutter. (Please highlight your modal verbs).</w:t>
      </w:r>
    </w:p>
    <w:p w14:paraId="2928D698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1EBD5685" w14:textId="77777777" w:rsidR="00D018DD" w:rsidRPr="00B931F2" w:rsidRDefault="00D018DD" w:rsidP="00D018DD">
      <w:pPr>
        <w:jc w:val="center"/>
        <w:rPr>
          <w:rFonts w:ascii="SassoonCRInfant" w:hAnsi="SassoonCRInfant"/>
          <w:lang w:val="en-GB"/>
        </w:rPr>
      </w:pPr>
      <w:r>
        <w:rPr>
          <w:rFonts w:ascii="SassoonCRInfant" w:hAnsi="SassoonCRInfant"/>
          <w:lang w:val="en-GB"/>
        </w:rPr>
        <w:t>2. Choose a character from Beetle Boy and write a character description. Remember to this about emotive language and how you want your reader to feel about them after reading your description.</w:t>
      </w:r>
    </w:p>
    <w:p w14:paraId="60ACE2DD" w14:textId="77777777" w:rsidR="00D018DD" w:rsidRPr="00B931F2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63881B1D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  <w:r>
        <w:rPr>
          <w:rFonts w:ascii="SassoonCRInfant" w:hAnsi="SassoonCRInfant"/>
          <w:lang w:val="en-GB"/>
        </w:rPr>
        <w:t>3</w:t>
      </w:r>
      <w:r w:rsidRPr="00B931F2">
        <w:rPr>
          <w:rFonts w:ascii="SassoonCRInfant" w:hAnsi="SassoonCRInfant"/>
          <w:lang w:val="en-GB"/>
        </w:rPr>
        <w:t xml:space="preserve">. Use the planning format (on the next page) to plan your persuasive letter to the police persuading them to arrest Lucretia Cutter. You will be writing from </w:t>
      </w:r>
      <w:proofErr w:type="spellStart"/>
      <w:r w:rsidRPr="00B931F2">
        <w:rPr>
          <w:rFonts w:ascii="SassoonCRInfant" w:hAnsi="SassoonCRInfant"/>
          <w:lang w:val="en-GB"/>
        </w:rPr>
        <w:t>Darkus</w:t>
      </w:r>
      <w:proofErr w:type="spellEnd"/>
      <w:r w:rsidRPr="00B931F2">
        <w:rPr>
          <w:rFonts w:ascii="SassoonCRInfant" w:hAnsi="SassoonCRInfant"/>
          <w:lang w:val="en-GB"/>
        </w:rPr>
        <w:t>’ point of view. Remember to think about your choice of vocabulary, use emotive language!</w:t>
      </w:r>
    </w:p>
    <w:p w14:paraId="1A56C5C0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0DED231B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5D6879CE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0C15BA1E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3891C20D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4ACE4C8E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675BC9A3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47535B30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63DE2CA2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5D6327C7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3FF9F0D5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7298F8A9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71887110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1A6674D1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679C2F18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6DC79C42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1DC28970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4B1F5219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0B9D5CB5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2EFA3424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4FAF1F3F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0C4E8962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3BF931BE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61F62841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3B732479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4B4B0E26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196A99A1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29947674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3F910620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39A4C621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0151A4ED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3430CFC5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4F9F90D5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37841FAC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62BFD503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745BB186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7CB64EEC" w14:textId="72CBFD9F" w:rsidR="00D018DD" w:rsidRPr="00B931F2" w:rsidRDefault="00D018DD" w:rsidP="00D018DD">
      <w:pPr>
        <w:jc w:val="center"/>
        <w:rPr>
          <w:rFonts w:ascii="SassoonCRInfant" w:hAnsi="SassoonCRInfant"/>
          <w:lang w:val="en-GB"/>
        </w:rPr>
      </w:pPr>
      <w:r w:rsidRPr="00B931F2">
        <w:rPr>
          <w:rFonts w:ascii="SassoonCRInfant" w:hAnsi="SassoonCRInfant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6CDA7FD" wp14:editId="7E707E0D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7029450" cy="9512935"/>
                <wp:effectExtent l="19050" t="19050" r="19050" b="12065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9512935"/>
                          <a:chOff x="0" y="0"/>
                          <a:chExt cx="7196666" cy="10303933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196666" cy="1030393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838200" y="931333"/>
                            <a:ext cx="5427133" cy="85344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896533" y="2472267"/>
                            <a:ext cx="3107267" cy="507153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019300" y="2595033"/>
                            <a:ext cx="2861733" cy="3979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FEADA4" w14:textId="77777777" w:rsidR="00D018DD" w:rsidRPr="003F0730" w:rsidRDefault="00D018DD" w:rsidP="00D018DD">
                              <w:pPr>
                                <w:rPr>
                                  <w:rFonts w:ascii="Sassoon Infant Std" w:hAnsi="Sassoon Infant Std"/>
                                  <w:lang w:val="en-GB"/>
                                </w:rPr>
                              </w:pPr>
                              <w:r>
                                <w:rPr>
                                  <w:rFonts w:ascii="Sassoon Infant Std" w:hAnsi="Sassoon Infant Std"/>
                                  <w:lang w:val="en-GB"/>
                                </w:rPr>
                                <w:t>Purpose: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976967" y="3932767"/>
                            <a:ext cx="2861733" cy="3979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585ACC" w14:textId="77777777" w:rsidR="00D018DD" w:rsidRPr="003F0730" w:rsidRDefault="00D018DD" w:rsidP="00D018DD">
                              <w:pPr>
                                <w:rPr>
                                  <w:rFonts w:ascii="Sassoon Infant Std" w:hAnsi="Sassoon Infant Std"/>
                                  <w:lang w:val="en-GB"/>
                                </w:rPr>
                              </w:pPr>
                              <w:r>
                                <w:rPr>
                                  <w:rFonts w:ascii="Sassoon Infant Std" w:hAnsi="Sassoon Infant Std"/>
                                  <w:lang w:val="en-GB"/>
                                </w:rPr>
                                <w:t>Audience: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002367" y="5287433"/>
                            <a:ext cx="2861733" cy="3979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A02572" w14:textId="77777777" w:rsidR="00D018DD" w:rsidRPr="003F0730" w:rsidRDefault="00D018DD" w:rsidP="00D018DD">
                              <w:pPr>
                                <w:rPr>
                                  <w:rFonts w:ascii="Sassoon Infant Std" w:hAnsi="Sassoon Infant Std"/>
                                  <w:lang w:val="en-GB"/>
                                </w:rPr>
                              </w:pPr>
                              <w:r>
                                <w:rPr>
                                  <w:rFonts w:ascii="Sassoon Infant Std" w:hAnsi="Sassoon Infant Std"/>
                                  <w:lang w:val="en-GB"/>
                                </w:rPr>
                                <w:t>Form: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8633" y="1003300"/>
                            <a:ext cx="2861733" cy="3979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C93805" w14:textId="77777777" w:rsidR="00D018DD" w:rsidRPr="003F0730" w:rsidRDefault="00D018DD" w:rsidP="00D018DD">
                              <w:pPr>
                                <w:rPr>
                                  <w:rFonts w:ascii="Sassoon Infant Std" w:hAnsi="Sassoon Infant Std"/>
                                  <w:lang w:val="en-GB"/>
                                </w:rPr>
                              </w:pPr>
                              <w:r>
                                <w:rPr>
                                  <w:rFonts w:ascii="Sassoon Infant Std" w:hAnsi="Sassoon Infant Std"/>
                                  <w:lang w:val="en-GB"/>
                                </w:rPr>
                                <w:t>Conventions of Letters: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88900" y="80433"/>
                            <a:ext cx="2861733" cy="3979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76D4BC" w14:textId="77777777" w:rsidR="00D018DD" w:rsidRPr="003F0730" w:rsidRDefault="00D018DD" w:rsidP="00D018DD">
                              <w:pPr>
                                <w:rPr>
                                  <w:rFonts w:ascii="Sassoon Infant Std" w:hAnsi="Sassoon Infant Std"/>
                                  <w:lang w:val="en-GB"/>
                                </w:rPr>
                              </w:pPr>
                              <w:r>
                                <w:rPr>
                                  <w:rFonts w:ascii="Sassoon Infant Std" w:hAnsi="Sassoon Infant Std"/>
                                  <w:lang w:val="en-GB"/>
                                </w:rPr>
                                <w:t>Vocabulary: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CDA7FD" id="Group 10" o:spid="_x0000_s1026" style="position:absolute;left:0;text-align:left;margin-left:0;margin-top:10.5pt;width:553.5pt;height:749.05pt;z-index:251686912;mso-position-horizontal:center;mso-position-horizontal-relative:margin;mso-width-relative:margin;mso-height-relative:margin" coordsize="71966,103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">
                <v:rect id="Rectangle 1" o:spid="_x0000_s1027" style="position:absolute;width:71966;height:103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IzMMA&#10;AADaAAAADwAAAGRycy9kb3ducmV2LnhtbESPQWvCQBCF74X+h2UKvdVNBcVG11CKilioxApeh+yY&#10;hGZnQ3Y06b93hUJPw/De++bNIhtco67UhdqzgddRAoq48Lbm0sDxe/0yAxUE2WLjmQz8UoBs+fiw&#10;wNT6nnO6HqRUEcIhRQOVSJtqHYqKHIaRb4mjdvadQ4lrV2rbYR/hrtHjJJlqhzXHCxW29FFR8XO4&#10;uEjZ7e3bZnoqJ6svcfn20nzOZG3M89PwPgclNMi/+S+9tbE+3F+5T7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DIzMMAAADaAAAADwAAAAAAAAAAAAAAAACYAgAAZHJzL2Rv&#10;d25yZXYueG1sUEsFBgAAAAAEAAQA9QAAAIgDAAAAAA==&#10;" filled="f" strokecolor="#0070c0" strokeweight="2.25pt"/>
                <v:rect id="Rectangle 2" o:spid="_x0000_s1028" style="position:absolute;left:8382;top:9313;width:54271;height:85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Wu8MA&#10;AADaAAAADwAAAGRycy9kb3ducmV2LnhtbESPUWvCQBCE34X+h2OFvtWLQsWmnkGKilSoxBb6uuS2&#10;STC3F3JrTP+9Vyj4OMzMN8wyG1yjeupC7dnAdJKAIi68rbk08PW5fVqACoJssfFMBn4pQLZ6GC0x&#10;tf7KOfUnKVWEcEjRQCXSplqHoiKHYeJb4uj9+M6hRNmV2nZ4jXDX6FmSzLXDmuNChS29VVScTxcX&#10;Ke9H+7Kbf5fPmw9x+f7SHBayNeZxPKxfQQkNcg//t/fWwAz+rsQb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JWu8MAAADaAAAADwAAAAAAAAAAAAAAAACYAgAAZHJzL2Rv&#10;d25yZXYueG1sUEsFBgAAAAAEAAQA9QAAAIgDAAAAAA==&#10;" filled="f" strokecolor="#0070c0" strokeweight="2.25pt"/>
                <v:rect id="Rectangle 3" o:spid="_x0000_s1029" style="position:absolute;left:18965;top:24722;width:31073;height:50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7zIMIA&#10;AADaAAAADwAAAGRycy9kb3ducmV2LnhtbESPUWvCQBCE3wX/w7FC3/Rii6Kpp0ipRSoo2kJfl9ya&#10;BHN7Ibdq/Pc9QfBxmJlvmNmidZW6UBNKzwaGgwQUceZtybmB359VfwIqCLLFyjMZuFGAxbzbmWFq&#10;/ZX3dDlIriKEQ4oGCpE61TpkBTkMA18TR+/oG4cSZZNr2+A1wl2lX5NkrB2WHBcKrOmjoOx0OLtI&#10;+d7Z6df4Lx99bsXt1+dqM5GVMS+9dvkOSqiVZ/jRXlsDb3C/Em+An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vMgwgAAANoAAAAPAAAAAAAAAAAAAAAAAJgCAABkcnMvZG93&#10;bnJldi54bWxQSwUGAAAAAAQABAD1AAAAhwMAAAAA&#10;" filled="f" strokecolor="#0070c0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20193;top:25950;width:28617;height:3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14:paraId="78FEADA4" w14:textId="77777777" w:rsidR="00D018DD" w:rsidRPr="003F0730" w:rsidRDefault="00D018DD" w:rsidP="00D018DD">
                        <w:pPr>
                          <w:rPr>
                            <w:rFonts w:ascii="Sassoon Infant Std" w:hAnsi="Sassoon Infant Std"/>
                            <w:lang w:val="en-GB"/>
                          </w:rPr>
                        </w:pPr>
                        <w:r>
                          <w:rPr>
                            <w:rFonts w:ascii="Sassoon Infant Std" w:hAnsi="Sassoon Infant Std"/>
                            <w:lang w:val="en-GB"/>
                          </w:rPr>
                          <w:t>Purpose:</w:t>
                        </w:r>
                      </w:p>
                    </w:txbxContent>
                  </v:textbox>
                </v:shape>
                <v:shape id="Text Box 5" o:spid="_x0000_s1031" type="#_x0000_t202" style="position:absolute;left:19769;top:39327;width:28618;height:3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14:paraId="5D585ACC" w14:textId="77777777" w:rsidR="00D018DD" w:rsidRPr="003F0730" w:rsidRDefault="00D018DD" w:rsidP="00D018DD">
                        <w:pPr>
                          <w:rPr>
                            <w:rFonts w:ascii="Sassoon Infant Std" w:hAnsi="Sassoon Infant Std"/>
                            <w:lang w:val="en-GB"/>
                          </w:rPr>
                        </w:pPr>
                        <w:r>
                          <w:rPr>
                            <w:rFonts w:ascii="Sassoon Infant Std" w:hAnsi="Sassoon Infant Std"/>
                            <w:lang w:val="en-GB"/>
                          </w:rPr>
                          <w:t>Audience:</w:t>
                        </w:r>
                      </w:p>
                    </w:txbxContent>
                  </v:textbox>
                </v:shape>
                <v:shape id="Text Box 7" o:spid="_x0000_s1032" type="#_x0000_t202" style="position:absolute;left:20023;top:52874;width:28618;height:3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14:paraId="21A02572" w14:textId="77777777" w:rsidR="00D018DD" w:rsidRPr="003F0730" w:rsidRDefault="00D018DD" w:rsidP="00D018DD">
                        <w:pPr>
                          <w:rPr>
                            <w:rFonts w:ascii="Sassoon Infant Std" w:hAnsi="Sassoon Infant Std"/>
                            <w:lang w:val="en-GB"/>
                          </w:rPr>
                        </w:pPr>
                        <w:r>
                          <w:rPr>
                            <w:rFonts w:ascii="Sassoon Infant Std" w:hAnsi="Sassoon Infant Std"/>
                            <w:lang w:val="en-GB"/>
                          </w:rPr>
                          <w:t>Form:</w:t>
                        </w:r>
                      </w:p>
                    </w:txbxContent>
                  </v:textbox>
                </v:shape>
                <v:shape id="Text Box 8" o:spid="_x0000_s1033" type="#_x0000_t202" style="position:absolute;left:9186;top:10033;width:28617;height:3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14:paraId="17C93805" w14:textId="77777777" w:rsidR="00D018DD" w:rsidRPr="003F0730" w:rsidRDefault="00D018DD" w:rsidP="00D018DD">
                        <w:pPr>
                          <w:rPr>
                            <w:rFonts w:ascii="Sassoon Infant Std" w:hAnsi="Sassoon Infant Std"/>
                            <w:lang w:val="en-GB"/>
                          </w:rPr>
                        </w:pPr>
                        <w:r>
                          <w:rPr>
                            <w:rFonts w:ascii="Sassoon Infant Std" w:hAnsi="Sassoon Infant Std"/>
                            <w:lang w:val="en-GB"/>
                          </w:rPr>
                          <w:t>Conventions of Letters:</w:t>
                        </w:r>
                      </w:p>
                    </w:txbxContent>
                  </v:textbox>
                </v:shape>
                <v:shape id="Text Box 9" o:spid="_x0000_s1034" type="#_x0000_t202" style="position:absolute;left:889;top:804;width:28617;height:3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14:paraId="1D76D4BC" w14:textId="77777777" w:rsidR="00D018DD" w:rsidRPr="003F0730" w:rsidRDefault="00D018DD" w:rsidP="00D018DD">
                        <w:pPr>
                          <w:rPr>
                            <w:rFonts w:ascii="Sassoon Infant Std" w:hAnsi="Sassoon Infant Std"/>
                            <w:lang w:val="en-GB"/>
                          </w:rPr>
                        </w:pPr>
                        <w:r>
                          <w:rPr>
                            <w:rFonts w:ascii="Sassoon Infant Std" w:hAnsi="Sassoon Infant Std"/>
                            <w:lang w:val="en-GB"/>
                          </w:rPr>
                          <w:t>Vocabulary: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3ED483B2" w14:textId="77777777" w:rsidR="00D018DD" w:rsidRPr="00B931F2" w:rsidRDefault="00D018DD" w:rsidP="00D018DD">
      <w:pPr>
        <w:jc w:val="center"/>
        <w:rPr>
          <w:rFonts w:ascii="SassoonCRInfant" w:hAnsi="SassoonCRInfant"/>
          <w:lang w:val="en-GB"/>
        </w:rPr>
      </w:pPr>
      <w:r w:rsidRPr="00B931F2">
        <w:rPr>
          <w:rFonts w:ascii="SassoonCRInfant" w:hAnsi="SassoonCRInfant"/>
          <w:highlight w:val="yellow"/>
          <w:u w:val="single"/>
          <w:lang w:val="en-GB"/>
        </w:rPr>
        <w:lastRenderedPageBreak/>
        <w:t>English – Reading</w:t>
      </w:r>
    </w:p>
    <w:p w14:paraId="79CD22F8" w14:textId="77777777" w:rsidR="00D018DD" w:rsidRPr="00B931F2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4DC38618" w14:textId="77777777" w:rsidR="00D018DD" w:rsidRPr="00B931F2" w:rsidRDefault="00D018DD" w:rsidP="00D018DD">
      <w:pPr>
        <w:jc w:val="center"/>
        <w:rPr>
          <w:rFonts w:ascii="SassoonCRInfant" w:hAnsi="SassoonCRInfant"/>
          <w:lang w:val="en-GB"/>
        </w:rPr>
      </w:pPr>
      <w:r w:rsidRPr="00B931F2">
        <w:rPr>
          <w:rFonts w:ascii="SassoonCRInfant" w:hAnsi="SassoonCRInfant"/>
          <w:lang w:val="en-GB"/>
        </w:rPr>
        <w:t>Please complete the following tasks.</w:t>
      </w:r>
    </w:p>
    <w:p w14:paraId="60FC2640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445455CB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  <w:r>
        <w:rPr>
          <w:rFonts w:ascii="SassoonCRInfant" w:hAnsi="SassoonCRInfant"/>
          <w:lang w:val="en-GB"/>
        </w:rPr>
        <w:t>1. Think about the narrative of Beetle Boy. Choose key events from the story and create a diamond nine. Put the event that you think is the most significant at the top and the event that you think is least significant at the end. Then please write a few sentences explaining your choices.</w:t>
      </w:r>
    </w:p>
    <w:p w14:paraId="726C1FD7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390E65CE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  <w:r>
        <w:rPr>
          <w:rFonts w:ascii="SassoonCRInfant" w:hAnsi="SassoonCRInfant"/>
          <w:lang w:val="en-GB"/>
        </w:rPr>
        <w:t xml:space="preserve">2. Make sure that you are reading to an adult at least twice a week and recording this in your reading record. </w:t>
      </w:r>
    </w:p>
    <w:p w14:paraId="78645C7C" w14:textId="77777777" w:rsidR="00D018DD" w:rsidRDefault="00D018DD" w:rsidP="00D018DD">
      <w:pPr>
        <w:jc w:val="center"/>
        <w:rPr>
          <w:rFonts w:ascii="SassoonCRInfant" w:hAnsi="SassoonCRInfant"/>
          <w:lang w:val="en-GB"/>
        </w:rPr>
      </w:pPr>
    </w:p>
    <w:p w14:paraId="3D3CFA48" w14:textId="77777777" w:rsidR="00D018DD" w:rsidRPr="00B931F2" w:rsidRDefault="00D018DD" w:rsidP="00D018DD">
      <w:pPr>
        <w:jc w:val="center"/>
        <w:rPr>
          <w:rFonts w:ascii="SassoonCRInfant" w:hAnsi="SassoonCRInfant"/>
          <w:lang w:val="en-GB"/>
        </w:rPr>
      </w:pPr>
      <w:r>
        <w:rPr>
          <w:rFonts w:ascii="SassoonCRInfant" w:hAnsi="SassoonCRInfant"/>
          <w:lang w:val="en-GB"/>
        </w:rPr>
        <w:t>3</w:t>
      </w:r>
      <w:r w:rsidRPr="00B931F2">
        <w:rPr>
          <w:rFonts w:ascii="SassoonCRInfant" w:hAnsi="SassoonCRInfant"/>
          <w:lang w:val="en-GB"/>
        </w:rPr>
        <w:t>. If you have not completed your story wings, complete at least one story wings task.</w:t>
      </w:r>
    </w:p>
    <w:p w14:paraId="13D6847B" w14:textId="77777777" w:rsidR="00D018DD" w:rsidRDefault="00D018DD" w:rsidP="00102353">
      <w:pPr>
        <w:jc w:val="center"/>
        <w:rPr>
          <w:rFonts w:ascii="SassoonCRInfant" w:hAnsi="SassoonCRInfant"/>
          <w:highlight w:val="yellow"/>
          <w:u w:val="single"/>
          <w:lang w:val="en-GB"/>
        </w:rPr>
      </w:pPr>
      <w:bookmarkStart w:id="0" w:name="_GoBack"/>
      <w:bookmarkEnd w:id="0"/>
    </w:p>
    <w:p w14:paraId="27A5261F" w14:textId="77777777" w:rsidR="00D018DD" w:rsidRDefault="00D018DD" w:rsidP="00102353">
      <w:pPr>
        <w:jc w:val="center"/>
        <w:rPr>
          <w:rFonts w:ascii="SassoonCRInfant" w:hAnsi="SassoonCRInfant"/>
          <w:highlight w:val="yellow"/>
          <w:u w:val="single"/>
          <w:lang w:val="en-GB"/>
        </w:rPr>
      </w:pPr>
    </w:p>
    <w:p w14:paraId="298748A1" w14:textId="3C368D5F" w:rsidR="00AA0B81" w:rsidRPr="00B931F2" w:rsidRDefault="00AA0B81" w:rsidP="00102353">
      <w:pPr>
        <w:jc w:val="center"/>
        <w:rPr>
          <w:rFonts w:ascii="SassoonCRInfant" w:hAnsi="SassoonCRInfant"/>
          <w:u w:val="single"/>
          <w:lang w:val="en-GB"/>
        </w:rPr>
      </w:pPr>
      <w:r w:rsidRPr="00B931F2">
        <w:rPr>
          <w:rFonts w:ascii="SassoonCRInfant" w:hAnsi="SassoonCRInfant"/>
          <w:highlight w:val="yellow"/>
          <w:u w:val="single"/>
          <w:lang w:val="en-GB"/>
        </w:rPr>
        <w:t>Science</w:t>
      </w:r>
    </w:p>
    <w:p w14:paraId="13DA513A" w14:textId="396ADE22" w:rsidR="00AA0B81" w:rsidRPr="00B931F2" w:rsidRDefault="00AA0B81" w:rsidP="00102353">
      <w:pPr>
        <w:jc w:val="center"/>
        <w:rPr>
          <w:rFonts w:ascii="SassoonCRInfant" w:hAnsi="SassoonCRInfant"/>
          <w:lang w:val="en-GB"/>
        </w:rPr>
      </w:pPr>
    </w:p>
    <w:p w14:paraId="53D8A3CE" w14:textId="51C6FF3D" w:rsidR="00AA0B81" w:rsidRPr="00B931F2" w:rsidRDefault="00AA0B81" w:rsidP="00102353">
      <w:pPr>
        <w:jc w:val="center"/>
        <w:rPr>
          <w:rFonts w:ascii="SassoonCRInfant" w:hAnsi="SassoonCRInfant"/>
          <w:lang w:val="en-GB"/>
        </w:rPr>
      </w:pPr>
      <w:r w:rsidRPr="00B931F2">
        <w:rPr>
          <w:rFonts w:ascii="SassoonCRInfant" w:hAnsi="SassoonCRInfant"/>
          <w:lang w:val="en-GB"/>
        </w:rPr>
        <w:t>Please complete the following task.</w:t>
      </w:r>
    </w:p>
    <w:p w14:paraId="7AF6F469" w14:textId="6F0B5AA6" w:rsidR="00AA0B81" w:rsidRPr="00B931F2" w:rsidRDefault="00AA0B81" w:rsidP="00102353">
      <w:pPr>
        <w:jc w:val="center"/>
        <w:rPr>
          <w:rFonts w:ascii="SassoonCRInfant" w:hAnsi="SassoonCRInfant"/>
          <w:lang w:val="en-GB"/>
        </w:rPr>
      </w:pPr>
    </w:p>
    <w:p w14:paraId="21A191E9" w14:textId="2CB46A7D" w:rsidR="00AA0B81" w:rsidRPr="00B931F2" w:rsidRDefault="00AA0B81" w:rsidP="00102353">
      <w:pPr>
        <w:jc w:val="center"/>
        <w:rPr>
          <w:rFonts w:ascii="SassoonCRInfant" w:hAnsi="SassoonCRInfant"/>
          <w:lang w:val="en-GB"/>
        </w:rPr>
      </w:pPr>
      <w:r w:rsidRPr="00B931F2">
        <w:rPr>
          <w:rFonts w:ascii="SassoonCRInfant" w:hAnsi="SassoonCRInfant"/>
          <w:lang w:val="en-GB"/>
        </w:rPr>
        <w:t xml:space="preserve">1. Research </w:t>
      </w:r>
      <w:r w:rsidR="00993094">
        <w:rPr>
          <w:rFonts w:ascii="SassoonCRInfant" w:hAnsi="SassoonCRInfant"/>
          <w:lang w:val="en-GB"/>
        </w:rPr>
        <w:t>the question ‘How Do Plants Reproduce?’</w:t>
      </w:r>
      <w:r w:rsidRPr="00B931F2">
        <w:rPr>
          <w:rFonts w:ascii="SassoonCRInfant" w:hAnsi="SassoonCRInfant"/>
          <w:lang w:val="en-GB"/>
        </w:rPr>
        <w:t xml:space="preserve"> </w:t>
      </w:r>
      <w:r w:rsidR="00993094">
        <w:rPr>
          <w:rFonts w:ascii="SassoonCRInfant" w:hAnsi="SassoonCRInfant"/>
          <w:lang w:val="en-GB"/>
        </w:rPr>
        <w:t xml:space="preserve">Then present your findings. </w:t>
      </w:r>
      <w:r w:rsidRPr="00B931F2">
        <w:rPr>
          <w:rFonts w:ascii="SassoonCRInfant" w:hAnsi="SassoonCRInfant"/>
          <w:lang w:val="en-GB"/>
        </w:rPr>
        <w:t>This should include a labelled diagram of all of the scientific parts of a flower (pollen, petal, anther, filament, sepal, stigma, style, ovary, ovule and stem).</w:t>
      </w:r>
    </w:p>
    <w:p w14:paraId="1A32950F" w14:textId="218D1FC4" w:rsidR="00AA0B81" w:rsidRPr="00B931F2" w:rsidRDefault="00AA0B81" w:rsidP="00102353">
      <w:pPr>
        <w:jc w:val="center"/>
        <w:rPr>
          <w:rFonts w:ascii="SassoonCRInfant" w:hAnsi="SassoonCRInfant"/>
          <w:lang w:val="en-GB"/>
        </w:rPr>
      </w:pPr>
    </w:p>
    <w:p w14:paraId="3E086856" w14:textId="2045031B" w:rsidR="00AA0B81" w:rsidRPr="00B931F2" w:rsidRDefault="00AA0B81" w:rsidP="00102353">
      <w:pPr>
        <w:jc w:val="center"/>
        <w:rPr>
          <w:rFonts w:ascii="SassoonCRInfant" w:hAnsi="SassoonCRInfant"/>
          <w:lang w:val="en-GB"/>
        </w:rPr>
      </w:pPr>
      <w:r w:rsidRPr="00B931F2">
        <w:rPr>
          <w:rFonts w:ascii="SassoonCRInfant" w:hAnsi="SassoonCRInfant"/>
          <w:highlight w:val="yellow"/>
          <w:u w:val="single"/>
          <w:lang w:val="en-GB"/>
        </w:rPr>
        <w:t>Geography</w:t>
      </w:r>
    </w:p>
    <w:p w14:paraId="1294DA7C" w14:textId="5A3A9E3A" w:rsidR="00AA0B81" w:rsidRPr="00B931F2" w:rsidRDefault="00AA0B81" w:rsidP="00102353">
      <w:pPr>
        <w:jc w:val="center"/>
        <w:rPr>
          <w:rFonts w:ascii="SassoonCRInfant" w:hAnsi="SassoonCRInfant"/>
          <w:lang w:val="en-GB"/>
        </w:rPr>
      </w:pPr>
    </w:p>
    <w:p w14:paraId="15D4F376" w14:textId="5E875749" w:rsidR="00AA0B81" w:rsidRPr="00B931F2" w:rsidRDefault="00AA0B81" w:rsidP="00102353">
      <w:pPr>
        <w:jc w:val="center"/>
        <w:rPr>
          <w:rFonts w:ascii="SassoonCRInfant" w:hAnsi="SassoonCRInfant"/>
          <w:lang w:val="en-GB"/>
        </w:rPr>
      </w:pPr>
      <w:r w:rsidRPr="00B931F2">
        <w:rPr>
          <w:rFonts w:ascii="SassoonCRInfant" w:hAnsi="SassoonCRInfant"/>
          <w:lang w:val="en-GB"/>
        </w:rPr>
        <w:t xml:space="preserve">Please complete the following </w:t>
      </w:r>
      <w:r w:rsidR="00AE09ED" w:rsidRPr="00B931F2">
        <w:rPr>
          <w:rFonts w:ascii="SassoonCRInfant" w:hAnsi="SassoonCRInfant"/>
          <w:lang w:val="en-GB"/>
        </w:rPr>
        <w:t>tasks.</w:t>
      </w:r>
    </w:p>
    <w:p w14:paraId="75892193" w14:textId="28DA0581" w:rsidR="00AA0B81" w:rsidRPr="00B931F2" w:rsidRDefault="00AA0B81" w:rsidP="00102353">
      <w:pPr>
        <w:jc w:val="center"/>
        <w:rPr>
          <w:rFonts w:ascii="SassoonCRInfant" w:hAnsi="SassoonCRInfant"/>
          <w:lang w:val="en-GB"/>
        </w:rPr>
      </w:pPr>
    </w:p>
    <w:p w14:paraId="4F11FE81" w14:textId="67D13957" w:rsidR="00AA0B81" w:rsidRPr="00B931F2" w:rsidRDefault="00AA0B81" w:rsidP="00102353">
      <w:pPr>
        <w:jc w:val="center"/>
        <w:rPr>
          <w:rFonts w:ascii="SassoonCRInfant" w:hAnsi="SassoonCRInfant"/>
          <w:lang w:val="en-GB"/>
        </w:rPr>
      </w:pPr>
      <w:r w:rsidRPr="00B931F2">
        <w:rPr>
          <w:rFonts w:ascii="SassoonCRInfant" w:hAnsi="SassoonCRInfant"/>
          <w:lang w:val="en-GB"/>
        </w:rPr>
        <w:t>1. Research the tundra biome. What is it like to live in this biome? Which countries are located in this biome? How does this biome affect vegetation, animals, jobs and people?</w:t>
      </w:r>
    </w:p>
    <w:p w14:paraId="6091A149" w14:textId="4DE54FD3" w:rsidR="00AA0B81" w:rsidRPr="00B931F2" w:rsidRDefault="00AA0B81" w:rsidP="00102353">
      <w:pPr>
        <w:jc w:val="center"/>
        <w:rPr>
          <w:rFonts w:ascii="SassoonCRInfant" w:hAnsi="SassoonCRInfant"/>
          <w:lang w:val="en-GB"/>
        </w:rPr>
      </w:pPr>
    </w:p>
    <w:p w14:paraId="7134377A" w14:textId="7AE5C0AC" w:rsidR="00AA0B81" w:rsidRPr="00B931F2" w:rsidRDefault="00AA0B81" w:rsidP="00102353">
      <w:pPr>
        <w:jc w:val="center"/>
        <w:rPr>
          <w:rFonts w:ascii="SassoonCRInfant" w:hAnsi="SassoonCRInfant"/>
          <w:lang w:val="en-GB"/>
        </w:rPr>
      </w:pPr>
      <w:r w:rsidRPr="00B931F2">
        <w:rPr>
          <w:rFonts w:ascii="SassoonCRInfant" w:hAnsi="SassoonCRInfant"/>
          <w:lang w:val="en-GB"/>
        </w:rPr>
        <w:t xml:space="preserve">2. Choose an animal from the tundra biome. Draw a picture of it and label it with how it has adapted to live in the tundra biome. </w:t>
      </w:r>
    </w:p>
    <w:p w14:paraId="5B1D7108" w14:textId="13862523" w:rsidR="00970474" w:rsidRPr="00B931F2" w:rsidRDefault="00970474" w:rsidP="00102353">
      <w:pPr>
        <w:jc w:val="center"/>
        <w:rPr>
          <w:rFonts w:ascii="SassoonCRInfant" w:hAnsi="SassoonCRInfant"/>
          <w:lang w:val="en-GB"/>
        </w:rPr>
      </w:pPr>
    </w:p>
    <w:p w14:paraId="48F633BF" w14:textId="282C0399" w:rsidR="000B4A29" w:rsidRPr="00B931F2" w:rsidRDefault="000B4A29" w:rsidP="00102353">
      <w:pPr>
        <w:jc w:val="center"/>
        <w:rPr>
          <w:rFonts w:ascii="SassoonCRInfant" w:hAnsi="SassoonCRInfant"/>
          <w:lang w:val="en-GB"/>
        </w:rPr>
      </w:pPr>
    </w:p>
    <w:p w14:paraId="3B92DCEC" w14:textId="089A80A5" w:rsidR="000B4A29" w:rsidRPr="00B931F2" w:rsidRDefault="000B4A29" w:rsidP="00102353">
      <w:pPr>
        <w:jc w:val="center"/>
        <w:rPr>
          <w:rFonts w:ascii="SassoonCRInfant" w:hAnsi="SassoonCRInfant"/>
          <w:u w:val="single"/>
          <w:lang w:val="en-GB"/>
        </w:rPr>
      </w:pPr>
      <w:r w:rsidRPr="00B931F2">
        <w:rPr>
          <w:rFonts w:ascii="SassoonCRInfant" w:hAnsi="SassoonCRInfant"/>
          <w:highlight w:val="yellow"/>
          <w:u w:val="single"/>
          <w:lang w:val="en-GB"/>
        </w:rPr>
        <w:t>Food Technology</w:t>
      </w:r>
    </w:p>
    <w:p w14:paraId="3BC2DB11" w14:textId="2A45EC38" w:rsidR="00AA0B81" w:rsidRPr="00B931F2" w:rsidRDefault="00AA0B81" w:rsidP="00102353">
      <w:pPr>
        <w:jc w:val="center"/>
        <w:rPr>
          <w:rFonts w:ascii="SassoonCRInfant" w:hAnsi="SassoonCRInfant"/>
          <w:lang w:val="en-GB"/>
        </w:rPr>
      </w:pPr>
    </w:p>
    <w:p w14:paraId="5783F59C" w14:textId="72B544E7" w:rsidR="000B4A29" w:rsidRPr="00B931F2" w:rsidRDefault="000B4A29" w:rsidP="00102353">
      <w:pPr>
        <w:jc w:val="center"/>
        <w:rPr>
          <w:rFonts w:ascii="SassoonCRInfant" w:hAnsi="SassoonCRInfant"/>
          <w:lang w:val="en-GB"/>
        </w:rPr>
      </w:pPr>
      <w:r w:rsidRPr="00B931F2">
        <w:rPr>
          <w:rFonts w:ascii="SassoonCRInfant" w:hAnsi="SassoonCRInfant"/>
          <w:lang w:val="en-GB"/>
        </w:rPr>
        <w:t>Please complete the following task.</w:t>
      </w:r>
    </w:p>
    <w:p w14:paraId="2C8E65CC" w14:textId="6DE4044B" w:rsidR="000B4A29" w:rsidRPr="00B931F2" w:rsidRDefault="000B4A29" w:rsidP="00C03274">
      <w:pPr>
        <w:rPr>
          <w:rFonts w:ascii="SassoonCRInfant" w:hAnsi="SassoonCRInfant"/>
          <w:lang w:val="en-GB"/>
        </w:rPr>
      </w:pPr>
    </w:p>
    <w:p w14:paraId="5F85B27F" w14:textId="2CDA20B2" w:rsidR="000B4A29" w:rsidRPr="00B931F2" w:rsidRDefault="00C03274" w:rsidP="00102353">
      <w:pPr>
        <w:jc w:val="center"/>
        <w:rPr>
          <w:rFonts w:ascii="SassoonCRInfant" w:hAnsi="SassoonCRInfant"/>
          <w:lang w:val="en-GB"/>
        </w:rPr>
      </w:pPr>
      <w:r>
        <w:rPr>
          <w:rFonts w:ascii="SassoonCRInfant" w:hAnsi="SassoonCRInfant"/>
          <w:lang w:val="en-GB"/>
        </w:rPr>
        <w:t>1</w:t>
      </w:r>
      <w:r w:rsidR="000B4A29" w:rsidRPr="00B931F2">
        <w:rPr>
          <w:rFonts w:ascii="SassoonCRInfant" w:hAnsi="SassoonCRInfant"/>
          <w:lang w:val="en-GB"/>
        </w:rPr>
        <w:t>. Create your healthy snack and evaluate it based on taste, texture, smell, and sight. Remember to take photos!</w:t>
      </w:r>
    </w:p>
    <w:p w14:paraId="382A03E4" w14:textId="3EE402CB" w:rsidR="000B4A29" w:rsidRPr="00B931F2" w:rsidRDefault="000B4A29" w:rsidP="00102353">
      <w:pPr>
        <w:jc w:val="center"/>
        <w:rPr>
          <w:rFonts w:ascii="SassoonCRInfant" w:hAnsi="SassoonCRInfant"/>
          <w:lang w:val="en-GB"/>
        </w:rPr>
      </w:pPr>
    </w:p>
    <w:p w14:paraId="19E89CE4" w14:textId="60B1A5A0" w:rsidR="00F46851" w:rsidRDefault="00F46851" w:rsidP="005276C9">
      <w:pPr>
        <w:rPr>
          <w:rFonts w:ascii="SassoonCRInfant" w:hAnsi="SassoonCRInfant"/>
          <w:lang w:val="en-GB"/>
        </w:rPr>
      </w:pPr>
    </w:p>
    <w:p w14:paraId="1A2BD48D" w14:textId="3F5E7A1A" w:rsidR="0056771F" w:rsidRDefault="0056771F" w:rsidP="00102353">
      <w:pPr>
        <w:jc w:val="center"/>
        <w:rPr>
          <w:rFonts w:ascii="SassoonCRInfant" w:hAnsi="SassoonCRInfant"/>
          <w:u w:val="single"/>
          <w:lang w:val="en-GB"/>
        </w:rPr>
      </w:pPr>
      <w:r w:rsidRPr="0056771F">
        <w:rPr>
          <w:rFonts w:ascii="SassoonCRInfant" w:hAnsi="SassoonCRInfant"/>
          <w:highlight w:val="yellow"/>
          <w:u w:val="single"/>
          <w:lang w:val="en-GB"/>
        </w:rPr>
        <w:t>ICT</w:t>
      </w:r>
    </w:p>
    <w:p w14:paraId="267F0E37" w14:textId="7351147E" w:rsidR="0056771F" w:rsidRDefault="0056771F" w:rsidP="00102353">
      <w:pPr>
        <w:jc w:val="center"/>
        <w:rPr>
          <w:rFonts w:ascii="SassoonCRInfant" w:hAnsi="SassoonCRInfant"/>
          <w:u w:val="single"/>
          <w:lang w:val="en-GB"/>
        </w:rPr>
      </w:pPr>
    </w:p>
    <w:p w14:paraId="088C0EAD" w14:textId="25766F26" w:rsidR="0056771F" w:rsidRPr="0056771F" w:rsidRDefault="0056771F" w:rsidP="00102353">
      <w:pPr>
        <w:jc w:val="center"/>
        <w:rPr>
          <w:rFonts w:ascii="SassoonCRInfant" w:hAnsi="SassoonCRInfant"/>
          <w:lang w:val="en-GB"/>
        </w:rPr>
      </w:pPr>
      <w:r>
        <w:rPr>
          <w:rFonts w:ascii="SassoonCRInfant" w:hAnsi="SassoonCRInfant"/>
          <w:lang w:val="en-GB"/>
        </w:rPr>
        <w:t xml:space="preserve">Please check Purple Mash using your log-in for any 2-Dos. </w:t>
      </w:r>
    </w:p>
    <w:p w14:paraId="6A6B1B45" w14:textId="2A0205AD" w:rsidR="00F46851" w:rsidRPr="00B931F2" w:rsidRDefault="00F46851" w:rsidP="00102353">
      <w:pPr>
        <w:jc w:val="center"/>
        <w:rPr>
          <w:rFonts w:ascii="SassoonCRInfant" w:hAnsi="SassoonCRInfant"/>
          <w:lang w:val="en-GB"/>
        </w:rPr>
      </w:pPr>
    </w:p>
    <w:p w14:paraId="2AA08EFF" w14:textId="6C9A9B9C" w:rsidR="00F46851" w:rsidRPr="00B931F2" w:rsidRDefault="00F46851" w:rsidP="00102353">
      <w:pPr>
        <w:jc w:val="center"/>
        <w:rPr>
          <w:rFonts w:ascii="SassoonCRInfant" w:hAnsi="SassoonCRInfant"/>
          <w:lang w:val="en-GB"/>
        </w:rPr>
      </w:pPr>
    </w:p>
    <w:p w14:paraId="02509AC0" w14:textId="694D5A97" w:rsidR="00F46851" w:rsidRPr="00B931F2" w:rsidRDefault="00F46851" w:rsidP="00102353">
      <w:pPr>
        <w:jc w:val="center"/>
        <w:rPr>
          <w:rFonts w:ascii="SassoonCRInfant" w:hAnsi="SassoonCRInfant"/>
          <w:lang w:val="en-GB"/>
        </w:rPr>
      </w:pPr>
    </w:p>
    <w:p w14:paraId="57993E74" w14:textId="2CFDD2B1" w:rsidR="00F46851" w:rsidRPr="00B931F2" w:rsidRDefault="00F46851" w:rsidP="00102353">
      <w:pPr>
        <w:jc w:val="center"/>
        <w:rPr>
          <w:rFonts w:ascii="SassoonCRInfant" w:hAnsi="SassoonCRInfant"/>
          <w:lang w:val="en-GB"/>
        </w:rPr>
      </w:pPr>
    </w:p>
    <w:p w14:paraId="20888F05" w14:textId="31E36791" w:rsidR="00F46851" w:rsidRPr="00B931F2" w:rsidRDefault="00F46851" w:rsidP="00102353">
      <w:pPr>
        <w:jc w:val="center"/>
        <w:rPr>
          <w:rFonts w:ascii="SassoonCRInfant" w:hAnsi="SassoonCRInfant"/>
          <w:lang w:val="en-GB"/>
        </w:rPr>
      </w:pPr>
    </w:p>
    <w:p w14:paraId="7C08FAB7" w14:textId="7F8744E6" w:rsidR="00F46851" w:rsidRPr="00B931F2" w:rsidRDefault="00F46851" w:rsidP="00102353">
      <w:pPr>
        <w:jc w:val="center"/>
        <w:rPr>
          <w:rFonts w:ascii="SassoonCRInfant" w:hAnsi="SassoonCRInfant"/>
          <w:lang w:val="en-GB"/>
        </w:rPr>
      </w:pPr>
    </w:p>
    <w:p w14:paraId="036B26AA" w14:textId="40B70C05" w:rsidR="00F46851" w:rsidRDefault="00F46851" w:rsidP="00102353">
      <w:pPr>
        <w:jc w:val="center"/>
        <w:rPr>
          <w:rFonts w:ascii="SassoonCRInfant" w:hAnsi="SassoonCRInfant"/>
          <w:lang w:val="en-GB"/>
        </w:rPr>
      </w:pPr>
    </w:p>
    <w:p w14:paraId="18665297" w14:textId="77777777" w:rsidR="005276C9" w:rsidRDefault="005276C9" w:rsidP="00102353">
      <w:pPr>
        <w:jc w:val="center"/>
        <w:rPr>
          <w:rFonts w:ascii="SassoonCRInfant" w:hAnsi="SassoonCRInfant"/>
          <w:lang w:val="en-GB"/>
        </w:rPr>
      </w:pPr>
    </w:p>
    <w:p w14:paraId="287B1A70" w14:textId="77777777" w:rsidR="005276C9" w:rsidRDefault="005276C9" w:rsidP="00102353">
      <w:pPr>
        <w:jc w:val="center"/>
        <w:rPr>
          <w:rFonts w:ascii="SassoonCRInfant" w:hAnsi="SassoonCRInfant"/>
          <w:lang w:val="en-GB"/>
        </w:rPr>
      </w:pPr>
    </w:p>
    <w:p w14:paraId="15B1FB47" w14:textId="77777777" w:rsidR="005276C9" w:rsidRDefault="005276C9" w:rsidP="00102353">
      <w:pPr>
        <w:jc w:val="center"/>
        <w:rPr>
          <w:rFonts w:ascii="SassoonCRInfant" w:hAnsi="SassoonCRInfant"/>
          <w:lang w:val="en-GB"/>
        </w:rPr>
      </w:pPr>
    </w:p>
    <w:p w14:paraId="68019C4C" w14:textId="77777777" w:rsidR="005276C9" w:rsidRDefault="005276C9" w:rsidP="00102353">
      <w:pPr>
        <w:jc w:val="center"/>
        <w:rPr>
          <w:rFonts w:ascii="SassoonCRInfant" w:hAnsi="SassoonCRInfant"/>
          <w:lang w:val="en-GB"/>
        </w:rPr>
      </w:pPr>
    </w:p>
    <w:p w14:paraId="20D5F0B8" w14:textId="77777777" w:rsidR="005276C9" w:rsidRDefault="005276C9" w:rsidP="00102353">
      <w:pPr>
        <w:jc w:val="center"/>
        <w:rPr>
          <w:rFonts w:ascii="SassoonCRInfant" w:hAnsi="SassoonCRInfant"/>
          <w:lang w:val="en-GB"/>
        </w:rPr>
      </w:pPr>
    </w:p>
    <w:p w14:paraId="4A8085E7" w14:textId="77777777" w:rsidR="005276C9" w:rsidRPr="00B931F2" w:rsidRDefault="005276C9" w:rsidP="00102353">
      <w:pPr>
        <w:jc w:val="center"/>
        <w:rPr>
          <w:rFonts w:ascii="SassoonCRInfant" w:hAnsi="SassoonCRInfant"/>
          <w:lang w:val="en-GB"/>
        </w:rPr>
      </w:pPr>
    </w:p>
    <w:p w14:paraId="4954E180" w14:textId="585BC27E" w:rsidR="00F46851" w:rsidRPr="00B931F2" w:rsidRDefault="00F46851" w:rsidP="00102353">
      <w:pPr>
        <w:jc w:val="center"/>
        <w:rPr>
          <w:rFonts w:ascii="SassoonCRInfant" w:hAnsi="SassoonCRInfant"/>
          <w:lang w:val="en-GB"/>
        </w:rPr>
      </w:pPr>
    </w:p>
    <w:p w14:paraId="53413131" w14:textId="07090157" w:rsidR="00F46851" w:rsidRPr="00B931F2" w:rsidRDefault="00F46851" w:rsidP="00102353">
      <w:pPr>
        <w:jc w:val="center"/>
        <w:rPr>
          <w:rFonts w:ascii="SassoonCRInfant" w:hAnsi="SassoonCRInfant"/>
          <w:lang w:val="en-GB"/>
        </w:rPr>
      </w:pPr>
    </w:p>
    <w:p w14:paraId="7F852697" w14:textId="322673B4" w:rsidR="00F46851" w:rsidRPr="00B931F2" w:rsidRDefault="00F46851" w:rsidP="00102353">
      <w:pPr>
        <w:jc w:val="center"/>
        <w:rPr>
          <w:rFonts w:ascii="SassoonCRInfant" w:hAnsi="SassoonCRInfant"/>
          <w:lang w:val="en-GB"/>
        </w:rPr>
      </w:pPr>
    </w:p>
    <w:p w14:paraId="08319C2E" w14:textId="724157BD" w:rsidR="00F46851" w:rsidRPr="00B931F2" w:rsidRDefault="00F46851" w:rsidP="00102353">
      <w:pPr>
        <w:jc w:val="center"/>
        <w:rPr>
          <w:rFonts w:ascii="SassoonCRInfant" w:hAnsi="SassoonCRInfant"/>
          <w:lang w:val="en-GB"/>
        </w:rPr>
      </w:pPr>
    </w:p>
    <w:p w14:paraId="1D07C918" w14:textId="7606AE2E" w:rsidR="00F46851" w:rsidRDefault="00F46851" w:rsidP="00F46851">
      <w:pPr>
        <w:rPr>
          <w:rFonts w:ascii="SassoonCRInfant" w:hAnsi="SassoonCRInfant"/>
          <w:lang w:val="en-GB"/>
        </w:rPr>
      </w:pPr>
    </w:p>
    <w:p w14:paraId="2F213772" w14:textId="77777777" w:rsidR="005276C9" w:rsidRDefault="005276C9" w:rsidP="00F46851">
      <w:pPr>
        <w:rPr>
          <w:rFonts w:ascii="SassoonCRInfant" w:hAnsi="SassoonCRInfant"/>
          <w:lang w:val="en-GB"/>
        </w:rPr>
      </w:pPr>
    </w:p>
    <w:p w14:paraId="76D78901" w14:textId="77777777" w:rsidR="005276C9" w:rsidRPr="00B931F2" w:rsidRDefault="005276C9" w:rsidP="00F46851">
      <w:pPr>
        <w:rPr>
          <w:rFonts w:ascii="SassoonCRInfant" w:hAnsi="SassoonCRInfant"/>
          <w:lang w:val="en-GB"/>
        </w:rPr>
      </w:pPr>
    </w:p>
    <w:p w14:paraId="5DCC7132" w14:textId="071F714C" w:rsidR="00F46851" w:rsidRPr="00B931F2" w:rsidRDefault="00F46851" w:rsidP="00F46851">
      <w:pPr>
        <w:jc w:val="center"/>
        <w:rPr>
          <w:rFonts w:ascii="SassoonCRInfant" w:hAnsi="SassoonCRInfant"/>
          <w:lang w:val="en-GB"/>
        </w:rPr>
      </w:pPr>
    </w:p>
    <w:p w14:paraId="5C4A13D3" w14:textId="65C11F88" w:rsidR="00F46851" w:rsidRPr="00B931F2" w:rsidRDefault="00F46851" w:rsidP="00F46851">
      <w:pPr>
        <w:jc w:val="center"/>
        <w:rPr>
          <w:rFonts w:ascii="SassoonCRInfant" w:hAnsi="SassoonCRInfant"/>
          <w:u w:val="single"/>
          <w:lang w:val="en-GB"/>
        </w:rPr>
      </w:pPr>
      <w:r w:rsidRPr="00B931F2">
        <w:rPr>
          <w:rFonts w:ascii="SassoonCRInfant" w:hAnsi="SassoonCRInfant"/>
          <w:u w:val="single"/>
          <w:lang w:val="en-GB"/>
        </w:rPr>
        <w:t>Evaluation</w:t>
      </w:r>
      <w:r w:rsidR="00C03274">
        <w:rPr>
          <w:rFonts w:ascii="SassoonCRInfant" w:hAnsi="SassoonCRInfant"/>
          <w:u w:val="single"/>
          <w:lang w:val="en-GB"/>
        </w:rPr>
        <w:t xml:space="preserve"> of my healthy snack</w:t>
      </w:r>
    </w:p>
    <w:p w14:paraId="1C91918C" w14:textId="7CD203A1" w:rsidR="00F46851" w:rsidRPr="00B931F2" w:rsidRDefault="00F46851" w:rsidP="00F46851">
      <w:pPr>
        <w:jc w:val="center"/>
        <w:rPr>
          <w:rFonts w:ascii="SassoonCRInfant" w:hAnsi="SassoonCRInfant"/>
          <w:u w:val="single"/>
          <w:lang w:val="en-GB"/>
        </w:rPr>
      </w:pPr>
      <w:r w:rsidRPr="00B931F2">
        <w:rPr>
          <w:rFonts w:ascii="SassoonCRInfant" w:hAnsi="SassoonCRInfant"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E96E9E" wp14:editId="38EEEFB8">
                <wp:simplePos x="0" y="0"/>
                <wp:positionH relativeFrom="column">
                  <wp:posOffset>3767031</wp:posOffset>
                </wp:positionH>
                <wp:positionV relativeFrom="paragraph">
                  <wp:posOffset>70485</wp:posOffset>
                </wp:positionV>
                <wp:extent cx="601133" cy="567267"/>
                <wp:effectExtent l="25400" t="25400" r="21590" b="29845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33" cy="567267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CBC94D" id="5-point Star 21" o:spid="_x0000_s1026" style="position:absolute;margin-left:296.6pt;margin-top:5.55pt;width:47.35pt;height:44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1133,567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" path="m1,216676r229613,2l300567,r70952,216678l601132,216676,415371,350589r70955,216677l300567,433350,114807,567266,185762,350589,1,216676xe" filled="f" strokecolor="#1f3763 [1604]" strokeweight="1pt">
                <v:stroke joinstyle="miter"/>
                <v:path arrowok="t" o:connecttype="custom" o:connectlocs="1,216676;229614,216678;300567,0;371519,216678;601132,216676;415371,350589;486326,567266;300567,433350;114807,567266;185762,350589;1,216676" o:connectangles="0,0,0,0,0,0,0,0,0,0,0"/>
              </v:shape>
            </w:pict>
          </mc:Fallback>
        </mc:AlternateContent>
      </w:r>
      <w:r w:rsidRPr="00B931F2">
        <w:rPr>
          <w:rFonts w:ascii="SassoonCRInfant" w:hAnsi="SassoonCRInfant"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02C53E" wp14:editId="4F1E2556">
                <wp:simplePos x="0" y="0"/>
                <wp:positionH relativeFrom="column">
                  <wp:posOffset>3064722</wp:posOffset>
                </wp:positionH>
                <wp:positionV relativeFrom="paragraph">
                  <wp:posOffset>70485</wp:posOffset>
                </wp:positionV>
                <wp:extent cx="600710" cy="567055"/>
                <wp:effectExtent l="25400" t="25400" r="21590" b="2984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56705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88BECB" id="5-point Star 20" o:spid="_x0000_s1026" style="position:absolute;margin-left:241.3pt;margin-top:5.55pt;width:47.3pt;height:44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71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" path="m1,216595r229451,2l300355,r70903,216597l600709,216595,415078,350458r70906,216596l300355,433188,114726,567054,185632,350458,1,216595xe" filled="f" strokecolor="#1f3763 [1604]" strokeweight="1pt">
                <v:stroke joinstyle="miter"/>
                <v:path arrowok="t" o:connecttype="custom" o:connectlocs="1,216595;229452,216597;300355,0;371258,216597;600709,216595;415078,350458;485984,567054;300355,433188;114726,567054;185632,350458;1,216595" o:connectangles="0,0,0,0,0,0,0,0,0,0,0"/>
              </v:shape>
            </w:pict>
          </mc:Fallback>
        </mc:AlternateContent>
      </w:r>
      <w:r w:rsidRPr="00B931F2">
        <w:rPr>
          <w:rFonts w:ascii="SassoonCRInfant" w:hAnsi="SassoonCRInfant"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DD6C6A" wp14:editId="6C6FF830">
                <wp:simplePos x="0" y="0"/>
                <wp:positionH relativeFrom="column">
                  <wp:posOffset>2387388</wp:posOffset>
                </wp:positionH>
                <wp:positionV relativeFrom="paragraph">
                  <wp:posOffset>62230</wp:posOffset>
                </wp:positionV>
                <wp:extent cx="601133" cy="567267"/>
                <wp:effectExtent l="25400" t="25400" r="21590" b="2984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33" cy="567267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1F84C1" id="5-point Star 19" o:spid="_x0000_s1026" style="position:absolute;margin-left:188pt;margin-top:4.9pt;width:47.35pt;height:44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1133,567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" path="m1,216676r229613,2l300567,r70952,216678l601132,216676,415371,350589r70955,216677l300567,433350,114807,567266,185762,350589,1,216676xe" filled="f" strokecolor="#1f3763 [1604]" strokeweight="1pt">
                <v:stroke joinstyle="miter"/>
                <v:path arrowok="t" o:connecttype="custom" o:connectlocs="1,216676;229614,216678;300567,0;371519,216678;601132,216676;415371,350589;486326,567266;300567,433350;114807,567266;185762,350589;1,216676" o:connectangles="0,0,0,0,0,0,0,0,0,0,0"/>
              </v:shape>
            </w:pict>
          </mc:Fallback>
        </mc:AlternateContent>
      </w:r>
      <w:r w:rsidRPr="00B931F2">
        <w:rPr>
          <w:rFonts w:ascii="SassoonCRInfant" w:hAnsi="SassoonCRInfant"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3D2031" wp14:editId="2B30E9A2">
                <wp:simplePos x="0" y="0"/>
                <wp:positionH relativeFrom="column">
                  <wp:posOffset>1693122</wp:posOffset>
                </wp:positionH>
                <wp:positionV relativeFrom="paragraph">
                  <wp:posOffset>62230</wp:posOffset>
                </wp:positionV>
                <wp:extent cx="601133" cy="567267"/>
                <wp:effectExtent l="25400" t="25400" r="21590" b="2984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33" cy="567267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489A0D" id="5-point Star 18" o:spid="_x0000_s1026" style="position:absolute;margin-left:133.3pt;margin-top:4.9pt;width:47.35pt;height:44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1133,567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" path="m1,216676r229613,2l300567,r70952,216678l601132,216676,415371,350589r70955,216677l300567,433350,114807,567266,185762,350589,1,216676xe" filled="f" strokecolor="#1f3763 [1604]" strokeweight="1pt">
                <v:stroke joinstyle="miter"/>
                <v:path arrowok="t" o:connecttype="custom" o:connectlocs="1,216676;229614,216678;300567,0;371519,216678;601132,216676;415371,350589;486326,567266;300567,433350;114807,567266;185762,350589;1,216676" o:connectangles="0,0,0,0,0,0,0,0,0,0,0"/>
              </v:shape>
            </w:pict>
          </mc:Fallback>
        </mc:AlternateContent>
      </w:r>
      <w:r w:rsidRPr="00B931F2">
        <w:rPr>
          <w:rFonts w:ascii="SassoonCRInfant" w:hAnsi="SassoonCRInfant"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5E5933" wp14:editId="61A2C69A">
                <wp:simplePos x="0" y="0"/>
                <wp:positionH relativeFrom="column">
                  <wp:posOffset>999067</wp:posOffset>
                </wp:positionH>
                <wp:positionV relativeFrom="paragraph">
                  <wp:posOffset>62653</wp:posOffset>
                </wp:positionV>
                <wp:extent cx="601133" cy="567267"/>
                <wp:effectExtent l="25400" t="25400" r="21590" b="2984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33" cy="567267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676E7F" id="5-point Star 17" o:spid="_x0000_s1026" style="position:absolute;margin-left:78.65pt;margin-top:4.95pt;width:47.35pt;height:44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1133,567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" path="m1,216676r229613,2l300567,r70952,216678l601132,216676,415371,350589r70955,216677l300567,433350,114807,567266,185762,350589,1,216676xe" filled="f" strokecolor="#1f3763 [1604]" strokeweight="1pt">
                <v:stroke joinstyle="miter"/>
                <v:path arrowok="t" o:connecttype="custom" o:connectlocs="1,216676;229614,216678;300567,0;371519,216678;601132,216676;415371,350589;486326,567266;300567,433350;114807,567266;185762,350589;1,216676" o:connectangles="0,0,0,0,0,0,0,0,0,0,0"/>
              </v:shape>
            </w:pict>
          </mc:Fallback>
        </mc:AlternateContent>
      </w:r>
    </w:p>
    <w:p w14:paraId="0D5EEE73" w14:textId="032F5794" w:rsidR="00F46851" w:rsidRPr="00B931F2" w:rsidRDefault="00F46851" w:rsidP="00F46851">
      <w:pPr>
        <w:rPr>
          <w:rFonts w:ascii="SassoonCRInfant" w:hAnsi="SassoonCRInfant"/>
          <w:lang w:val="en-GB"/>
        </w:rPr>
      </w:pPr>
      <w:r w:rsidRPr="00B931F2">
        <w:rPr>
          <w:rFonts w:ascii="SassoonCRInfant" w:hAnsi="SassoonCRInfant"/>
          <w:lang w:val="en-GB"/>
        </w:rPr>
        <w:t>Star Rating:</w:t>
      </w:r>
    </w:p>
    <w:p w14:paraId="560A5328" w14:textId="16E57BFB" w:rsidR="00950104" w:rsidRPr="00B931F2" w:rsidRDefault="00950104" w:rsidP="00102353">
      <w:pPr>
        <w:jc w:val="center"/>
        <w:rPr>
          <w:rFonts w:ascii="SassoonCRInfant" w:hAnsi="SassoonCRInfant"/>
          <w:lang w:val="en-GB"/>
        </w:rPr>
      </w:pPr>
    </w:p>
    <w:p w14:paraId="5B1E9659" w14:textId="779F0484" w:rsidR="00950104" w:rsidRPr="00B931F2" w:rsidRDefault="00950104" w:rsidP="00102353">
      <w:pPr>
        <w:jc w:val="center"/>
        <w:rPr>
          <w:rFonts w:ascii="SassoonCRInfant" w:hAnsi="SassoonCRInfant"/>
          <w:lang w:val="en-GB"/>
        </w:rPr>
      </w:pPr>
    </w:p>
    <w:p w14:paraId="632A809E" w14:textId="1FE22137" w:rsidR="00950104" w:rsidRPr="00B931F2" w:rsidRDefault="00950104" w:rsidP="00F46851">
      <w:pPr>
        <w:rPr>
          <w:rFonts w:ascii="SassoonCRInfant" w:hAnsi="SassoonCRInfant"/>
          <w:lang w:val="en-GB"/>
        </w:rPr>
      </w:pPr>
    </w:p>
    <w:p w14:paraId="486E97FE" w14:textId="2CA5D8B8" w:rsidR="00F46851" w:rsidRPr="00B931F2" w:rsidRDefault="00F46851" w:rsidP="00F46851">
      <w:pPr>
        <w:rPr>
          <w:rFonts w:ascii="SassoonCRInfant" w:hAnsi="SassoonCRInfant"/>
          <w:lang w:val="en-GB"/>
        </w:rPr>
      </w:pPr>
      <w:r w:rsidRPr="00B931F2">
        <w:rPr>
          <w:rFonts w:ascii="SassoonCRInfant" w:hAnsi="SassoonCRInfant"/>
          <w:lang w:val="en-GB"/>
        </w:rPr>
        <w:t xml:space="preserve">Taste/Texture: </w:t>
      </w:r>
    </w:p>
    <w:p w14:paraId="7177CF8D" w14:textId="1C6243B8" w:rsidR="00F46851" w:rsidRPr="00B931F2" w:rsidRDefault="00F46851" w:rsidP="00F46851">
      <w:pPr>
        <w:rPr>
          <w:rFonts w:ascii="SassoonCRInfant" w:hAnsi="SassoonCRInfant"/>
          <w:lang w:val="en-GB"/>
        </w:rPr>
      </w:pPr>
    </w:p>
    <w:p w14:paraId="00CCA81D" w14:textId="465A11D7" w:rsidR="00F46851" w:rsidRPr="00B931F2" w:rsidRDefault="00F46851" w:rsidP="00F46851">
      <w:pPr>
        <w:rPr>
          <w:rFonts w:ascii="SassoonCRInfant" w:hAnsi="SassoonCRInfant"/>
          <w:lang w:val="en-GB"/>
        </w:rPr>
      </w:pPr>
    </w:p>
    <w:p w14:paraId="086B2C84" w14:textId="1CB56CBC" w:rsidR="00F46851" w:rsidRPr="00B931F2" w:rsidRDefault="00F46851" w:rsidP="00F46851">
      <w:pPr>
        <w:rPr>
          <w:rFonts w:ascii="SassoonCRInfant" w:hAnsi="SassoonCRInfant"/>
          <w:lang w:val="en-GB"/>
        </w:rPr>
      </w:pPr>
      <w:r w:rsidRPr="00B931F2">
        <w:rPr>
          <w:rFonts w:ascii="SassoonCRInfant" w:hAnsi="SassoonCRInfant"/>
          <w:lang w:val="en-GB"/>
        </w:rPr>
        <w:t>Did my snack look and smell appealing?</w:t>
      </w:r>
    </w:p>
    <w:p w14:paraId="771920DD" w14:textId="1A0EC3CF" w:rsidR="00F46851" w:rsidRPr="00B931F2" w:rsidRDefault="00F46851" w:rsidP="00F46851">
      <w:pPr>
        <w:rPr>
          <w:rFonts w:ascii="SassoonCRInfant" w:hAnsi="SassoonCRInfant"/>
          <w:lang w:val="en-GB"/>
        </w:rPr>
      </w:pPr>
    </w:p>
    <w:p w14:paraId="437AAA0D" w14:textId="53DA83FF" w:rsidR="00F46851" w:rsidRPr="00B931F2" w:rsidRDefault="00F46851" w:rsidP="00F46851">
      <w:pPr>
        <w:rPr>
          <w:rFonts w:ascii="SassoonCRInfant" w:hAnsi="SassoonCRInfant"/>
          <w:lang w:val="en-GB"/>
        </w:rPr>
      </w:pPr>
    </w:p>
    <w:p w14:paraId="0106AE39" w14:textId="494F4336" w:rsidR="00F46851" w:rsidRPr="00B931F2" w:rsidRDefault="00F46851" w:rsidP="00F46851">
      <w:pPr>
        <w:rPr>
          <w:rFonts w:ascii="SassoonCRInfant" w:hAnsi="SassoonCRInfant"/>
          <w:lang w:val="en-GB"/>
        </w:rPr>
      </w:pPr>
      <w:r w:rsidRPr="00B931F2">
        <w:rPr>
          <w:rFonts w:ascii="SassoonCRInfant" w:hAnsi="SassoonCRInfant"/>
          <w:lang w:val="en-GB"/>
        </w:rPr>
        <w:t>What went well?</w:t>
      </w:r>
    </w:p>
    <w:p w14:paraId="00D25C04" w14:textId="2120C06D" w:rsidR="00F46851" w:rsidRPr="00B931F2" w:rsidRDefault="00F46851" w:rsidP="00F46851">
      <w:pPr>
        <w:rPr>
          <w:rFonts w:ascii="SassoonCRInfant" w:hAnsi="SassoonCRInfant"/>
          <w:lang w:val="en-GB"/>
        </w:rPr>
      </w:pPr>
    </w:p>
    <w:p w14:paraId="0082C735" w14:textId="3420DE4F" w:rsidR="00F46851" w:rsidRPr="00B931F2" w:rsidRDefault="00F46851" w:rsidP="00F46851">
      <w:pPr>
        <w:rPr>
          <w:rFonts w:ascii="SassoonCRInfant" w:hAnsi="SassoonCRInfant"/>
          <w:lang w:val="en-GB"/>
        </w:rPr>
      </w:pPr>
    </w:p>
    <w:p w14:paraId="6BFD58AC" w14:textId="0EEE014E" w:rsidR="00F46851" w:rsidRPr="00B931F2" w:rsidRDefault="00F46851" w:rsidP="00F46851">
      <w:pPr>
        <w:rPr>
          <w:rFonts w:ascii="SassoonCRInfant" w:hAnsi="SassoonCRInfant"/>
          <w:lang w:val="en-GB"/>
        </w:rPr>
      </w:pPr>
      <w:r w:rsidRPr="00B931F2">
        <w:rPr>
          <w:rFonts w:ascii="SassoonCRInfant" w:hAnsi="SassoonCRInfant"/>
          <w:lang w:val="en-GB"/>
        </w:rPr>
        <w:t>What difficulties did you have?</w:t>
      </w:r>
    </w:p>
    <w:p w14:paraId="21743320" w14:textId="365DF8A1" w:rsidR="00950104" w:rsidRDefault="00950104" w:rsidP="00102353">
      <w:pPr>
        <w:jc w:val="center"/>
        <w:rPr>
          <w:rFonts w:ascii="SassoonCRInfant" w:hAnsi="SassoonCRInfant"/>
          <w:lang w:val="en-GB"/>
        </w:rPr>
      </w:pPr>
    </w:p>
    <w:p w14:paraId="7B42A8AB" w14:textId="77777777" w:rsidR="00450398" w:rsidRDefault="00450398" w:rsidP="00102353">
      <w:pPr>
        <w:jc w:val="center"/>
        <w:rPr>
          <w:rFonts w:ascii="SassoonCRInfant" w:hAnsi="SassoonCRInfant"/>
          <w:lang w:val="en-GB"/>
        </w:rPr>
      </w:pPr>
    </w:p>
    <w:p w14:paraId="474DB1B0" w14:textId="0AA699A9" w:rsidR="00450398" w:rsidRDefault="00450398" w:rsidP="00450398">
      <w:pPr>
        <w:rPr>
          <w:rFonts w:ascii="SassoonCRInfant" w:hAnsi="SassoonCRInfant"/>
          <w:lang w:val="en-GB"/>
        </w:rPr>
      </w:pPr>
      <w:r>
        <w:rPr>
          <w:rFonts w:ascii="SassoonCRInfant" w:hAnsi="SassoonCRInfant"/>
          <w:lang w:val="en-GB"/>
        </w:rPr>
        <w:t>Please either draw a picture of your healthy snack or stick in a picture.</w:t>
      </w:r>
    </w:p>
    <w:p w14:paraId="3461B160" w14:textId="77777777" w:rsidR="00450398" w:rsidRDefault="00450398" w:rsidP="00450398">
      <w:pPr>
        <w:rPr>
          <w:rFonts w:ascii="SassoonCRInfant" w:hAnsi="SassoonCRInfant"/>
          <w:lang w:val="en-GB"/>
        </w:rPr>
      </w:pPr>
    </w:p>
    <w:p w14:paraId="22DE8692" w14:textId="3D366926" w:rsidR="00450398" w:rsidRPr="00B931F2" w:rsidRDefault="00450398" w:rsidP="00450398">
      <w:pPr>
        <w:rPr>
          <w:rFonts w:ascii="SassoonCRInfant" w:hAnsi="SassoonCRInfant"/>
          <w:lang w:val="en-GB"/>
        </w:rPr>
      </w:pPr>
      <w:r>
        <w:rPr>
          <w:rFonts w:ascii="SassoonCRInfant" w:hAnsi="SassoonCRInfan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6CBBA8" wp14:editId="0F3AC8A2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6743700" cy="6000750"/>
                <wp:effectExtent l="19050" t="1905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6000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4CA7519" id="Rectangle 25" o:spid="_x0000_s1026" style="position:absolute;margin-left:-.75pt;margin-top:5.75pt;width:531pt;height:47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" filled="f" strokecolor="#00b0f0" strokeweight="2.25pt"/>
            </w:pict>
          </mc:Fallback>
        </mc:AlternateContent>
      </w:r>
    </w:p>
    <w:p w14:paraId="37FB638D" w14:textId="0B7B0173" w:rsidR="00950104" w:rsidRPr="00B931F2" w:rsidRDefault="00950104" w:rsidP="00F46851">
      <w:pPr>
        <w:rPr>
          <w:rFonts w:ascii="SassoonCRInfant" w:hAnsi="SassoonCRInfant"/>
          <w:lang w:val="en-GB"/>
        </w:rPr>
      </w:pPr>
    </w:p>
    <w:p w14:paraId="3BBFEA5F" w14:textId="3CE38D75" w:rsidR="0080262B" w:rsidRPr="00B931F2" w:rsidRDefault="0080262B" w:rsidP="00F46851">
      <w:pPr>
        <w:rPr>
          <w:rFonts w:ascii="SassoonCRInfant" w:hAnsi="SassoonCRInfant"/>
          <w:lang w:val="en-GB"/>
        </w:rPr>
      </w:pPr>
    </w:p>
    <w:p w14:paraId="314CB853" w14:textId="67481E78" w:rsidR="00B21CEA" w:rsidRPr="00B931F2" w:rsidRDefault="00B21CEA" w:rsidP="00B21CEA">
      <w:pPr>
        <w:jc w:val="center"/>
        <w:rPr>
          <w:rFonts w:ascii="SassoonCRInfant" w:hAnsi="SassoonCRInfant"/>
          <w:lang w:val="en-GB"/>
        </w:rPr>
      </w:pPr>
    </w:p>
    <w:p w14:paraId="54C5C506" w14:textId="42245271" w:rsidR="00B21CEA" w:rsidRPr="00B931F2" w:rsidRDefault="00B21CEA" w:rsidP="00B21CEA">
      <w:pPr>
        <w:jc w:val="center"/>
        <w:rPr>
          <w:rFonts w:ascii="SassoonCRInfant" w:hAnsi="SassoonCRInfant"/>
          <w:lang w:val="en-GB"/>
        </w:rPr>
      </w:pPr>
    </w:p>
    <w:p w14:paraId="067B9C09" w14:textId="4F1DB6B9" w:rsidR="00B21CEA" w:rsidRPr="00B931F2" w:rsidRDefault="00B21CEA" w:rsidP="00B21CEA">
      <w:pPr>
        <w:jc w:val="center"/>
        <w:rPr>
          <w:rFonts w:ascii="SassoonCRInfant" w:hAnsi="SassoonCRInfant"/>
          <w:lang w:val="en-GB"/>
        </w:rPr>
      </w:pPr>
    </w:p>
    <w:p w14:paraId="41F7AC8D" w14:textId="55A372CA" w:rsidR="00B21CEA" w:rsidRPr="00B931F2" w:rsidRDefault="00B21CEA" w:rsidP="00B21CEA">
      <w:pPr>
        <w:jc w:val="center"/>
        <w:rPr>
          <w:rFonts w:ascii="SassoonCRInfant" w:hAnsi="SassoonCRInfant"/>
          <w:lang w:val="en-GB"/>
        </w:rPr>
      </w:pPr>
    </w:p>
    <w:p w14:paraId="7A7799DA" w14:textId="595644AB" w:rsidR="00B21CEA" w:rsidRPr="00B931F2" w:rsidRDefault="00B21CEA" w:rsidP="00B21CEA">
      <w:pPr>
        <w:jc w:val="center"/>
        <w:rPr>
          <w:rFonts w:ascii="SassoonCRInfant" w:hAnsi="SassoonCRInfant"/>
          <w:lang w:val="en-GB"/>
        </w:rPr>
      </w:pPr>
    </w:p>
    <w:p w14:paraId="5D95335A" w14:textId="3FDFFEBA" w:rsidR="00B21CEA" w:rsidRPr="00B931F2" w:rsidRDefault="00B21CEA" w:rsidP="00B21CEA">
      <w:pPr>
        <w:jc w:val="center"/>
        <w:rPr>
          <w:rFonts w:ascii="SassoonCRInfant" w:hAnsi="SassoonCRInfant"/>
          <w:lang w:val="en-GB"/>
        </w:rPr>
      </w:pPr>
    </w:p>
    <w:p w14:paraId="0F3C0927" w14:textId="0D37E002" w:rsidR="00B21CEA" w:rsidRDefault="00B21CEA" w:rsidP="00B21CEA">
      <w:pPr>
        <w:jc w:val="center"/>
        <w:rPr>
          <w:rFonts w:ascii="SassoonCRInfant" w:hAnsi="SassoonCRInfant"/>
          <w:lang w:val="en-GB"/>
        </w:rPr>
      </w:pPr>
    </w:p>
    <w:p w14:paraId="00B68E4F" w14:textId="77777777" w:rsidR="00C03274" w:rsidRDefault="00C03274" w:rsidP="00B21CEA">
      <w:pPr>
        <w:jc w:val="center"/>
        <w:rPr>
          <w:rFonts w:ascii="SassoonCRInfant" w:hAnsi="SassoonCRInfant"/>
          <w:lang w:val="en-GB"/>
        </w:rPr>
      </w:pPr>
    </w:p>
    <w:p w14:paraId="6EC48CA6" w14:textId="77777777" w:rsidR="00C03274" w:rsidRDefault="00C03274" w:rsidP="00B21CEA">
      <w:pPr>
        <w:jc w:val="center"/>
        <w:rPr>
          <w:rFonts w:ascii="SassoonCRInfant" w:hAnsi="SassoonCRInfant"/>
          <w:lang w:val="en-GB"/>
        </w:rPr>
      </w:pPr>
    </w:p>
    <w:p w14:paraId="0554B34B" w14:textId="77777777" w:rsidR="00C03274" w:rsidRDefault="00C03274" w:rsidP="00B21CEA">
      <w:pPr>
        <w:jc w:val="center"/>
        <w:rPr>
          <w:rFonts w:ascii="SassoonCRInfant" w:hAnsi="SassoonCRInfant"/>
          <w:lang w:val="en-GB"/>
        </w:rPr>
      </w:pPr>
    </w:p>
    <w:p w14:paraId="1D6F08CF" w14:textId="77777777" w:rsidR="00C03274" w:rsidRDefault="00C03274" w:rsidP="00B21CEA">
      <w:pPr>
        <w:jc w:val="center"/>
        <w:rPr>
          <w:rFonts w:ascii="SassoonCRInfant" w:hAnsi="SassoonCRInfant"/>
          <w:lang w:val="en-GB"/>
        </w:rPr>
      </w:pPr>
    </w:p>
    <w:p w14:paraId="47B1A864" w14:textId="77777777" w:rsidR="00C03274" w:rsidRDefault="00C03274" w:rsidP="00B21CEA">
      <w:pPr>
        <w:jc w:val="center"/>
        <w:rPr>
          <w:rFonts w:ascii="SassoonCRInfant" w:hAnsi="SassoonCRInfant"/>
          <w:lang w:val="en-GB"/>
        </w:rPr>
      </w:pPr>
    </w:p>
    <w:p w14:paraId="0595F134" w14:textId="77777777" w:rsidR="00C03274" w:rsidRDefault="00C03274" w:rsidP="00B21CEA">
      <w:pPr>
        <w:jc w:val="center"/>
        <w:rPr>
          <w:rFonts w:ascii="SassoonCRInfant" w:hAnsi="SassoonCRInfant"/>
          <w:lang w:val="en-GB"/>
        </w:rPr>
      </w:pPr>
    </w:p>
    <w:p w14:paraId="64530871" w14:textId="77777777" w:rsidR="00C03274" w:rsidRDefault="00C03274" w:rsidP="00B21CEA">
      <w:pPr>
        <w:jc w:val="center"/>
        <w:rPr>
          <w:rFonts w:ascii="SassoonCRInfant" w:hAnsi="SassoonCRInfant"/>
          <w:lang w:val="en-GB"/>
        </w:rPr>
      </w:pPr>
    </w:p>
    <w:p w14:paraId="6077CBDD" w14:textId="77777777" w:rsidR="00C03274" w:rsidRDefault="00C03274" w:rsidP="00B21CEA">
      <w:pPr>
        <w:jc w:val="center"/>
        <w:rPr>
          <w:rFonts w:ascii="SassoonCRInfant" w:hAnsi="SassoonCRInfant"/>
          <w:lang w:val="en-GB"/>
        </w:rPr>
      </w:pPr>
    </w:p>
    <w:p w14:paraId="6ED4BDF1" w14:textId="77777777" w:rsidR="00C03274" w:rsidRDefault="00C03274" w:rsidP="00B21CEA">
      <w:pPr>
        <w:jc w:val="center"/>
        <w:rPr>
          <w:rFonts w:ascii="SassoonCRInfant" w:hAnsi="SassoonCRInfant"/>
          <w:lang w:val="en-GB"/>
        </w:rPr>
      </w:pPr>
    </w:p>
    <w:p w14:paraId="7287AC87" w14:textId="77777777" w:rsidR="00C03274" w:rsidRDefault="00C03274" w:rsidP="00B21CEA">
      <w:pPr>
        <w:jc w:val="center"/>
        <w:rPr>
          <w:rFonts w:ascii="SassoonCRInfant" w:hAnsi="SassoonCRInfant"/>
          <w:lang w:val="en-GB"/>
        </w:rPr>
      </w:pPr>
    </w:p>
    <w:p w14:paraId="59F2991F" w14:textId="77777777" w:rsidR="00C03274" w:rsidRDefault="00C03274" w:rsidP="00B21CEA">
      <w:pPr>
        <w:jc w:val="center"/>
        <w:rPr>
          <w:rFonts w:ascii="SassoonCRInfant" w:hAnsi="SassoonCRInfant"/>
          <w:lang w:val="en-GB"/>
        </w:rPr>
      </w:pPr>
    </w:p>
    <w:p w14:paraId="4AE9319F" w14:textId="77777777" w:rsidR="00C03274" w:rsidRDefault="00C03274" w:rsidP="00B21CEA">
      <w:pPr>
        <w:jc w:val="center"/>
        <w:rPr>
          <w:rFonts w:ascii="SassoonCRInfant" w:hAnsi="SassoonCRInfant"/>
          <w:lang w:val="en-GB"/>
        </w:rPr>
      </w:pPr>
    </w:p>
    <w:p w14:paraId="6F218829" w14:textId="77777777" w:rsidR="00C03274" w:rsidRDefault="00C03274" w:rsidP="00B21CEA">
      <w:pPr>
        <w:jc w:val="center"/>
        <w:rPr>
          <w:rFonts w:ascii="SassoonCRInfant" w:hAnsi="SassoonCRInfant"/>
          <w:lang w:val="en-GB"/>
        </w:rPr>
      </w:pPr>
    </w:p>
    <w:p w14:paraId="74718035" w14:textId="77777777" w:rsidR="00C03274" w:rsidRDefault="00C03274" w:rsidP="00B21CEA">
      <w:pPr>
        <w:jc w:val="center"/>
        <w:rPr>
          <w:rFonts w:ascii="SassoonCRInfant" w:hAnsi="SassoonCRInfant"/>
          <w:lang w:val="en-GB"/>
        </w:rPr>
      </w:pPr>
    </w:p>
    <w:p w14:paraId="41506013" w14:textId="77777777" w:rsidR="00C03274" w:rsidRDefault="00C03274" w:rsidP="00B21CEA">
      <w:pPr>
        <w:jc w:val="center"/>
        <w:rPr>
          <w:rFonts w:ascii="SassoonCRInfant" w:hAnsi="SassoonCRInfant"/>
          <w:lang w:val="en-GB"/>
        </w:rPr>
      </w:pPr>
    </w:p>
    <w:p w14:paraId="43828541" w14:textId="77777777" w:rsidR="00C03274" w:rsidRDefault="00C03274" w:rsidP="00B21CEA">
      <w:pPr>
        <w:jc w:val="center"/>
        <w:rPr>
          <w:rFonts w:ascii="SassoonCRInfant" w:hAnsi="SassoonCRInfant"/>
          <w:lang w:val="en-GB"/>
        </w:rPr>
      </w:pPr>
    </w:p>
    <w:p w14:paraId="013EEBFA" w14:textId="77777777" w:rsidR="00C03274" w:rsidRDefault="00C03274" w:rsidP="00B21CEA">
      <w:pPr>
        <w:jc w:val="center"/>
        <w:rPr>
          <w:rFonts w:ascii="SassoonCRInfant" w:hAnsi="SassoonCRInfant"/>
          <w:lang w:val="en-GB"/>
        </w:rPr>
      </w:pPr>
    </w:p>
    <w:p w14:paraId="65EF95BB" w14:textId="77777777" w:rsidR="00C03274" w:rsidRDefault="00C03274" w:rsidP="00B21CEA">
      <w:pPr>
        <w:jc w:val="center"/>
        <w:rPr>
          <w:rFonts w:ascii="SassoonCRInfant" w:hAnsi="SassoonCRInfant"/>
          <w:lang w:val="en-GB"/>
        </w:rPr>
      </w:pPr>
    </w:p>
    <w:p w14:paraId="69D681C3" w14:textId="77777777" w:rsidR="00C03274" w:rsidRDefault="00C03274" w:rsidP="00DA36CE">
      <w:pPr>
        <w:rPr>
          <w:rFonts w:ascii="SassoonCRInfant" w:hAnsi="SassoonCRInfant"/>
          <w:lang w:val="en-GB"/>
        </w:rPr>
      </w:pPr>
    </w:p>
    <w:p w14:paraId="01D6260F" w14:textId="795508A1" w:rsidR="00DA36CE" w:rsidRDefault="00DA36CE" w:rsidP="00DA36CE">
      <w:pPr>
        <w:rPr>
          <w:rFonts w:ascii="SassoonCRInfant" w:hAnsi="SassoonCRInfant"/>
          <w:lang w:val="en-GB"/>
        </w:rPr>
      </w:pPr>
    </w:p>
    <w:p w14:paraId="4E38F44F" w14:textId="77777777" w:rsidR="00C32CDE" w:rsidRPr="00B931F2" w:rsidRDefault="00C32CDE" w:rsidP="00DA36CE">
      <w:pPr>
        <w:rPr>
          <w:rFonts w:ascii="SassoonCRInfant" w:hAnsi="SassoonCRInfant"/>
          <w:lang w:val="en-GB"/>
        </w:rPr>
      </w:pPr>
    </w:p>
    <w:p w14:paraId="3399611A" w14:textId="5CF138BF" w:rsidR="00B21CEA" w:rsidRPr="00B931F2" w:rsidRDefault="00B21CEA" w:rsidP="00B21CEA">
      <w:pPr>
        <w:jc w:val="center"/>
        <w:rPr>
          <w:rFonts w:ascii="SassoonCRInfant" w:hAnsi="SassoonCRInfant"/>
          <w:lang w:val="en-GB"/>
        </w:rPr>
      </w:pPr>
      <w:r w:rsidRPr="00B931F2">
        <w:rPr>
          <w:rFonts w:ascii="SassoonCRInfant" w:hAnsi="SassoonCRInfant"/>
          <w:highlight w:val="yellow"/>
          <w:u w:val="single"/>
          <w:lang w:val="en-GB"/>
        </w:rPr>
        <w:t>French</w:t>
      </w:r>
    </w:p>
    <w:p w14:paraId="2D1AEAB4" w14:textId="7CAAC3C5" w:rsidR="00B21CEA" w:rsidRPr="00B931F2" w:rsidRDefault="00B21CEA" w:rsidP="00B21CEA">
      <w:pPr>
        <w:jc w:val="center"/>
        <w:rPr>
          <w:rFonts w:ascii="SassoonCRInfant" w:hAnsi="SassoonCRInfant"/>
          <w:lang w:val="en-GB"/>
        </w:rPr>
      </w:pPr>
    </w:p>
    <w:p w14:paraId="3E25483D" w14:textId="234324E3" w:rsidR="00B21CEA" w:rsidRPr="00B931F2" w:rsidRDefault="00B21CEA" w:rsidP="00B21CEA">
      <w:pPr>
        <w:jc w:val="center"/>
        <w:rPr>
          <w:rFonts w:ascii="SassoonCRInfant" w:hAnsi="SassoonCRInfant"/>
          <w:lang w:val="en-GB"/>
        </w:rPr>
      </w:pPr>
      <w:r w:rsidRPr="00B931F2">
        <w:rPr>
          <w:rFonts w:ascii="SassoonCRInfant" w:hAnsi="SassoonCRInfant"/>
          <w:lang w:val="en-GB"/>
        </w:rPr>
        <w:t>Please complete the following task.</w:t>
      </w:r>
    </w:p>
    <w:p w14:paraId="61EAD2AF" w14:textId="08A16296" w:rsidR="00B21CEA" w:rsidRPr="00B931F2" w:rsidRDefault="00B21CEA" w:rsidP="00B21CEA">
      <w:pPr>
        <w:jc w:val="center"/>
        <w:rPr>
          <w:rFonts w:ascii="SassoonCRInfant" w:hAnsi="SassoonCRInfant"/>
          <w:lang w:val="en-GB"/>
        </w:rPr>
      </w:pPr>
    </w:p>
    <w:p w14:paraId="324FD442" w14:textId="1172E60B" w:rsidR="00B21CEA" w:rsidRPr="00B931F2" w:rsidRDefault="00B21CEA" w:rsidP="00B21CEA">
      <w:pPr>
        <w:jc w:val="center"/>
        <w:rPr>
          <w:rFonts w:ascii="SassoonCRInfant" w:hAnsi="SassoonCRInfant"/>
          <w:lang w:val="en-GB"/>
        </w:rPr>
      </w:pPr>
      <w:r w:rsidRPr="00B931F2">
        <w:rPr>
          <w:rFonts w:ascii="SassoonCRInfant" w:hAnsi="SassoonCRInfant"/>
          <w:lang w:val="en-GB"/>
        </w:rPr>
        <w:t>1. Using the window template below, please draw a picture that represents the weather you might find in each season. You should then research the French vocabulary to label the different types of weather.</w:t>
      </w:r>
    </w:p>
    <w:p w14:paraId="7FEFE37F" w14:textId="30F7857C" w:rsidR="00B21CEA" w:rsidRPr="00B931F2" w:rsidRDefault="00B21CEA" w:rsidP="00B21CEA">
      <w:pPr>
        <w:jc w:val="center"/>
        <w:rPr>
          <w:rFonts w:ascii="SassoonCRInfant" w:hAnsi="SassoonCRInfant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B21CEA" w:rsidRPr="00B931F2" w14:paraId="3CB3F750" w14:textId="77777777" w:rsidTr="00B21CEA">
        <w:tc>
          <w:tcPr>
            <w:tcW w:w="5225" w:type="dxa"/>
          </w:tcPr>
          <w:p w14:paraId="146B04E5" w14:textId="35766C25" w:rsidR="00B21CEA" w:rsidRPr="00B931F2" w:rsidRDefault="00B21CEA" w:rsidP="00B21CEA">
            <w:pPr>
              <w:jc w:val="center"/>
              <w:rPr>
                <w:rFonts w:ascii="SassoonCRInfant" w:hAnsi="SassoonCRInfant"/>
                <w:u w:val="single"/>
                <w:lang w:val="en-GB"/>
              </w:rPr>
            </w:pPr>
            <w:r w:rsidRPr="00B931F2">
              <w:rPr>
                <w:rFonts w:ascii="SassoonCRInfant" w:hAnsi="SassoonCRInfant"/>
                <w:u w:val="single"/>
                <w:lang w:val="en-GB"/>
              </w:rPr>
              <w:t>Spring</w:t>
            </w:r>
          </w:p>
          <w:p w14:paraId="7EC6C785" w14:textId="77777777" w:rsidR="00B21CEA" w:rsidRPr="00B931F2" w:rsidRDefault="00B21CEA" w:rsidP="00B21CEA">
            <w:pPr>
              <w:jc w:val="center"/>
              <w:rPr>
                <w:rFonts w:ascii="SassoonCRInfant" w:hAnsi="SassoonCRInfant"/>
                <w:lang w:val="en-GB"/>
              </w:rPr>
            </w:pPr>
          </w:p>
          <w:p w14:paraId="1AA834D3" w14:textId="77777777" w:rsidR="00B21CEA" w:rsidRPr="00B931F2" w:rsidRDefault="00B21CEA" w:rsidP="00B21CEA">
            <w:pPr>
              <w:jc w:val="center"/>
              <w:rPr>
                <w:rFonts w:ascii="SassoonCRInfant" w:hAnsi="SassoonCRInfant"/>
                <w:lang w:val="en-GB"/>
              </w:rPr>
            </w:pPr>
          </w:p>
          <w:p w14:paraId="7AA6554C" w14:textId="77777777" w:rsidR="00B21CEA" w:rsidRPr="00B931F2" w:rsidRDefault="00B21CEA" w:rsidP="00B21CEA">
            <w:pPr>
              <w:jc w:val="center"/>
              <w:rPr>
                <w:rFonts w:ascii="SassoonCRInfant" w:hAnsi="SassoonCRInfant"/>
                <w:lang w:val="en-GB"/>
              </w:rPr>
            </w:pPr>
          </w:p>
          <w:p w14:paraId="16E587CC" w14:textId="77777777" w:rsidR="00B21CEA" w:rsidRPr="00B931F2" w:rsidRDefault="00B21CEA" w:rsidP="00B21CEA">
            <w:pPr>
              <w:jc w:val="center"/>
              <w:rPr>
                <w:rFonts w:ascii="SassoonCRInfant" w:hAnsi="SassoonCRInfant"/>
                <w:lang w:val="en-GB"/>
              </w:rPr>
            </w:pPr>
          </w:p>
          <w:p w14:paraId="0ED2F278" w14:textId="77777777" w:rsidR="00B21CEA" w:rsidRPr="00B931F2" w:rsidRDefault="00B21CEA" w:rsidP="00B21CEA">
            <w:pPr>
              <w:jc w:val="center"/>
              <w:rPr>
                <w:rFonts w:ascii="SassoonCRInfant" w:hAnsi="SassoonCRInfant"/>
                <w:lang w:val="en-GB"/>
              </w:rPr>
            </w:pPr>
          </w:p>
          <w:p w14:paraId="71175D9B" w14:textId="77777777" w:rsidR="00B21CEA" w:rsidRPr="00B931F2" w:rsidRDefault="00B21CEA" w:rsidP="00B21CEA">
            <w:pPr>
              <w:jc w:val="center"/>
              <w:rPr>
                <w:rFonts w:ascii="SassoonCRInfant" w:hAnsi="SassoonCRInfant"/>
                <w:lang w:val="en-GB"/>
              </w:rPr>
            </w:pPr>
          </w:p>
          <w:p w14:paraId="43D5A222" w14:textId="77777777" w:rsidR="00B21CEA" w:rsidRPr="00B931F2" w:rsidRDefault="00B21CEA" w:rsidP="00B21CEA">
            <w:pPr>
              <w:jc w:val="center"/>
              <w:rPr>
                <w:rFonts w:ascii="SassoonCRInfant" w:hAnsi="SassoonCRInfant"/>
                <w:lang w:val="en-GB"/>
              </w:rPr>
            </w:pPr>
          </w:p>
          <w:p w14:paraId="737C69BD" w14:textId="77777777" w:rsidR="00B21CEA" w:rsidRPr="00B931F2" w:rsidRDefault="00B21CEA" w:rsidP="00B21CEA">
            <w:pPr>
              <w:jc w:val="center"/>
              <w:rPr>
                <w:rFonts w:ascii="SassoonCRInfant" w:hAnsi="SassoonCRInfant"/>
                <w:lang w:val="en-GB"/>
              </w:rPr>
            </w:pPr>
          </w:p>
          <w:p w14:paraId="75E409CF" w14:textId="77777777" w:rsidR="00B21CEA" w:rsidRPr="00B931F2" w:rsidRDefault="00B21CEA" w:rsidP="00B21CEA">
            <w:pPr>
              <w:jc w:val="center"/>
              <w:rPr>
                <w:rFonts w:ascii="SassoonCRInfant" w:hAnsi="SassoonCRInfant"/>
                <w:lang w:val="en-GB"/>
              </w:rPr>
            </w:pPr>
          </w:p>
          <w:p w14:paraId="2304148D" w14:textId="258AA2A7" w:rsidR="00B21CEA" w:rsidRPr="00B931F2" w:rsidRDefault="00B21CEA" w:rsidP="00B21CEA">
            <w:pPr>
              <w:jc w:val="center"/>
              <w:rPr>
                <w:rFonts w:ascii="SassoonCRInfant" w:hAnsi="SassoonCRInfant"/>
                <w:lang w:val="en-GB"/>
              </w:rPr>
            </w:pPr>
          </w:p>
          <w:p w14:paraId="528E9C4F" w14:textId="440F7304" w:rsidR="00B21CEA" w:rsidRPr="00B931F2" w:rsidRDefault="00B21CEA" w:rsidP="00B21CEA">
            <w:pPr>
              <w:jc w:val="center"/>
              <w:rPr>
                <w:rFonts w:ascii="SassoonCRInfant" w:hAnsi="SassoonCRInfant"/>
                <w:lang w:val="en-GB"/>
              </w:rPr>
            </w:pPr>
          </w:p>
          <w:p w14:paraId="1FBC4502" w14:textId="14B02E6D" w:rsidR="00B21CEA" w:rsidRPr="00B931F2" w:rsidRDefault="00B21CEA" w:rsidP="00B21CEA">
            <w:pPr>
              <w:jc w:val="center"/>
              <w:rPr>
                <w:rFonts w:ascii="SassoonCRInfant" w:hAnsi="SassoonCRInfant"/>
                <w:lang w:val="en-GB"/>
              </w:rPr>
            </w:pPr>
          </w:p>
          <w:p w14:paraId="45F1D720" w14:textId="69D6C40F" w:rsidR="00B21CEA" w:rsidRPr="00B931F2" w:rsidRDefault="00B21CEA" w:rsidP="00B21CEA">
            <w:pPr>
              <w:jc w:val="center"/>
              <w:rPr>
                <w:rFonts w:ascii="SassoonCRInfant" w:hAnsi="SassoonCRInfant"/>
                <w:lang w:val="en-GB"/>
              </w:rPr>
            </w:pPr>
          </w:p>
          <w:p w14:paraId="6F2C60B1" w14:textId="77777777" w:rsidR="00B21CEA" w:rsidRPr="00B931F2" w:rsidRDefault="00B21CEA" w:rsidP="00B21CEA">
            <w:pPr>
              <w:jc w:val="center"/>
              <w:rPr>
                <w:rFonts w:ascii="SassoonCRInfant" w:hAnsi="SassoonCRInfant"/>
                <w:lang w:val="en-GB"/>
              </w:rPr>
            </w:pPr>
          </w:p>
          <w:p w14:paraId="6BB2DC3C" w14:textId="77777777" w:rsidR="00B21CEA" w:rsidRPr="00B931F2" w:rsidRDefault="00B21CEA" w:rsidP="00B21CEA">
            <w:pPr>
              <w:jc w:val="center"/>
              <w:rPr>
                <w:rFonts w:ascii="SassoonCRInfant" w:hAnsi="SassoonCRInfant"/>
                <w:lang w:val="en-GB"/>
              </w:rPr>
            </w:pPr>
          </w:p>
          <w:p w14:paraId="75C111EF" w14:textId="77777777" w:rsidR="00B21CEA" w:rsidRPr="00B931F2" w:rsidRDefault="00B21CEA" w:rsidP="00B21CEA">
            <w:pPr>
              <w:jc w:val="center"/>
              <w:rPr>
                <w:rFonts w:ascii="SassoonCRInfant" w:hAnsi="SassoonCRInfant"/>
                <w:lang w:val="en-GB"/>
              </w:rPr>
            </w:pPr>
          </w:p>
          <w:p w14:paraId="66079A54" w14:textId="77777777" w:rsidR="00B21CEA" w:rsidRPr="00B931F2" w:rsidRDefault="00B21CEA" w:rsidP="00B21CEA">
            <w:pPr>
              <w:jc w:val="center"/>
              <w:rPr>
                <w:rFonts w:ascii="SassoonCRInfant" w:hAnsi="SassoonCRInfant"/>
                <w:lang w:val="en-GB"/>
              </w:rPr>
            </w:pPr>
          </w:p>
          <w:p w14:paraId="0FD09230" w14:textId="0AD9F138" w:rsidR="00B21CEA" w:rsidRPr="00B931F2" w:rsidRDefault="00B21CEA" w:rsidP="00B21CEA">
            <w:pPr>
              <w:jc w:val="center"/>
              <w:rPr>
                <w:rFonts w:ascii="SassoonCRInfant" w:hAnsi="SassoonCRInfant"/>
                <w:lang w:val="en-GB"/>
              </w:rPr>
            </w:pPr>
          </w:p>
        </w:tc>
        <w:tc>
          <w:tcPr>
            <w:tcW w:w="5225" w:type="dxa"/>
          </w:tcPr>
          <w:p w14:paraId="4F85023E" w14:textId="0FEDAD55" w:rsidR="00B21CEA" w:rsidRPr="00B931F2" w:rsidRDefault="00B21CEA" w:rsidP="00B21CEA">
            <w:pPr>
              <w:jc w:val="center"/>
              <w:rPr>
                <w:rFonts w:ascii="SassoonCRInfant" w:hAnsi="SassoonCRInfant"/>
                <w:u w:val="single"/>
                <w:lang w:val="en-GB"/>
              </w:rPr>
            </w:pPr>
            <w:r w:rsidRPr="00B931F2">
              <w:rPr>
                <w:rFonts w:ascii="SassoonCRInfant" w:hAnsi="SassoonCRInfant"/>
                <w:u w:val="single"/>
                <w:lang w:val="en-GB"/>
              </w:rPr>
              <w:t>Summer</w:t>
            </w:r>
          </w:p>
        </w:tc>
      </w:tr>
      <w:tr w:rsidR="00B21CEA" w:rsidRPr="00B931F2" w14:paraId="78548EEF" w14:textId="77777777" w:rsidTr="00B21CEA">
        <w:tc>
          <w:tcPr>
            <w:tcW w:w="5225" w:type="dxa"/>
          </w:tcPr>
          <w:p w14:paraId="5AB01710" w14:textId="03CE8385" w:rsidR="00B21CEA" w:rsidRPr="00B931F2" w:rsidRDefault="00B21CEA" w:rsidP="00B21CEA">
            <w:pPr>
              <w:jc w:val="center"/>
              <w:rPr>
                <w:rFonts w:ascii="SassoonCRInfant" w:hAnsi="SassoonCRInfant"/>
                <w:u w:val="single"/>
                <w:lang w:val="en-GB"/>
              </w:rPr>
            </w:pPr>
            <w:r w:rsidRPr="00B931F2">
              <w:rPr>
                <w:rFonts w:ascii="SassoonCRInfant" w:hAnsi="SassoonCRInfant"/>
                <w:u w:val="single"/>
                <w:lang w:val="en-GB"/>
              </w:rPr>
              <w:t>Autumn</w:t>
            </w:r>
          </w:p>
          <w:p w14:paraId="132C947D" w14:textId="77777777" w:rsidR="00B21CEA" w:rsidRPr="00B931F2" w:rsidRDefault="00B21CEA" w:rsidP="00B21CEA">
            <w:pPr>
              <w:jc w:val="center"/>
              <w:rPr>
                <w:rFonts w:ascii="SassoonCRInfant" w:hAnsi="SassoonCRInfant"/>
                <w:lang w:val="en-GB"/>
              </w:rPr>
            </w:pPr>
          </w:p>
          <w:p w14:paraId="023DAB22" w14:textId="77777777" w:rsidR="00B21CEA" w:rsidRPr="00B931F2" w:rsidRDefault="00B21CEA" w:rsidP="00B21CEA">
            <w:pPr>
              <w:jc w:val="center"/>
              <w:rPr>
                <w:rFonts w:ascii="SassoonCRInfant" w:hAnsi="SassoonCRInfant"/>
                <w:lang w:val="en-GB"/>
              </w:rPr>
            </w:pPr>
          </w:p>
          <w:p w14:paraId="741EF0CC" w14:textId="77777777" w:rsidR="00B21CEA" w:rsidRPr="00B931F2" w:rsidRDefault="00B21CEA" w:rsidP="00B21CEA">
            <w:pPr>
              <w:jc w:val="center"/>
              <w:rPr>
                <w:rFonts w:ascii="SassoonCRInfant" w:hAnsi="SassoonCRInfant"/>
                <w:lang w:val="en-GB"/>
              </w:rPr>
            </w:pPr>
          </w:p>
          <w:p w14:paraId="0547067C" w14:textId="77777777" w:rsidR="00B21CEA" w:rsidRPr="00B931F2" w:rsidRDefault="00B21CEA" w:rsidP="00B21CEA">
            <w:pPr>
              <w:jc w:val="center"/>
              <w:rPr>
                <w:rFonts w:ascii="SassoonCRInfant" w:hAnsi="SassoonCRInfant"/>
                <w:lang w:val="en-GB"/>
              </w:rPr>
            </w:pPr>
          </w:p>
          <w:p w14:paraId="29BB94B4" w14:textId="77777777" w:rsidR="00B21CEA" w:rsidRPr="00B931F2" w:rsidRDefault="00B21CEA" w:rsidP="00B21CEA">
            <w:pPr>
              <w:jc w:val="center"/>
              <w:rPr>
                <w:rFonts w:ascii="SassoonCRInfant" w:hAnsi="SassoonCRInfant"/>
                <w:lang w:val="en-GB"/>
              </w:rPr>
            </w:pPr>
          </w:p>
          <w:p w14:paraId="0E5C24C1" w14:textId="77777777" w:rsidR="00B21CEA" w:rsidRPr="00B931F2" w:rsidRDefault="00B21CEA" w:rsidP="00B21CEA">
            <w:pPr>
              <w:jc w:val="center"/>
              <w:rPr>
                <w:rFonts w:ascii="SassoonCRInfant" w:hAnsi="SassoonCRInfant"/>
                <w:lang w:val="en-GB"/>
              </w:rPr>
            </w:pPr>
          </w:p>
          <w:p w14:paraId="52CDB6BD" w14:textId="77777777" w:rsidR="00B21CEA" w:rsidRPr="00B931F2" w:rsidRDefault="00B21CEA" w:rsidP="00B21CEA">
            <w:pPr>
              <w:jc w:val="center"/>
              <w:rPr>
                <w:rFonts w:ascii="SassoonCRInfant" w:hAnsi="SassoonCRInfant"/>
                <w:lang w:val="en-GB"/>
              </w:rPr>
            </w:pPr>
          </w:p>
          <w:p w14:paraId="4308DBF7" w14:textId="77777777" w:rsidR="00B21CEA" w:rsidRPr="00B931F2" w:rsidRDefault="00B21CEA" w:rsidP="00B21CEA">
            <w:pPr>
              <w:jc w:val="center"/>
              <w:rPr>
                <w:rFonts w:ascii="SassoonCRInfant" w:hAnsi="SassoonCRInfant"/>
                <w:lang w:val="en-GB"/>
              </w:rPr>
            </w:pPr>
          </w:p>
          <w:p w14:paraId="72B9B9D5" w14:textId="77777777" w:rsidR="00B21CEA" w:rsidRPr="00B931F2" w:rsidRDefault="00B21CEA" w:rsidP="00B21CEA">
            <w:pPr>
              <w:jc w:val="center"/>
              <w:rPr>
                <w:rFonts w:ascii="SassoonCRInfant" w:hAnsi="SassoonCRInfant"/>
                <w:lang w:val="en-GB"/>
              </w:rPr>
            </w:pPr>
          </w:p>
          <w:p w14:paraId="594B7916" w14:textId="77777777" w:rsidR="00B21CEA" w:rsidRPr="00B931F2" w:rsidRDefault="00B21CEA" w:rsidP="00B21CEA">
            <w:pPr>
              <w:jc w:val="center"/>
              <w:rPr>
                <w:rFonts w:ascii="SassoonCRInfant" w:hAnsi="SassoonCRInfant"/>
                <w:lang w:val="en-GB"/>
              </w:rPr>
            </w:pPr>
          </w:p>
          <w:p w14:paraId="7532A01A" w14:textId="77777777" w:rsidR="00B21CEA" w:rsidRPr="00B931F2" w:rsidRDefault="00B21CEA" w:rsidP="00B21CEA">
            <w:pPr>
              <w:jc w:val="center"/>
              <w:rPr>
                <w:rFonts w:ascii="SassoonCRInfant" w:hAnsi="SassoonCRInfant"/>
                <w:lang w:val="en-GB"/>
              </w:rPr>
            </w:pPr>
          </w:p>
          <w:p w14:paraId="371DE35E" w14:textId="77777777" w:rsidR="00B21CEA" w:rsidRPr="00B931F2" w:rsidRDefault="00B21CEA" w:rsidP="00B21CEA">
            <w:pPr>
              <w:jc w:val="center"/>
              <w:rPr>
                <w:rFonts w:ascii="SassoonCRInfant" w:hAnsi="SassoonCRInfant"/>
                <w:lang w:val="en-GB"/>
              </w:rPr>
            </w:pPr>
          </w:p>
          <w:p w14:paraId="238D173C" w14:textId="77777777" w:rsidR="00B21CEA" w:rsidRPr="00B931F2" w:rsidRDefault="00B21CEA" w:rsidP="00B21CEA">
            <w:pPr>
              <w:jc w:val="center"/>
              <w:rPr>
                <w:rFonts w:ascii="SassoonCRInfant" w:hAnsi="SassoonCRInfant"/>
                <w:lang w:val="en-GB"/>
              </w:rPr>
            </w:pPr>
          </w:p>
          <w:p w14:paraId="6C394EF6" w14:textId="77777777" w:rsidR="00B21CEA" w:rsidRPr="00B931F2" w:rsidRDefault="00B21CEA" w:rsidP="00B21CEA">
            <w:pPr>
              <w:jc w:val="center"/>
              <w:rPr>
                <w:rFonts w:ascii="SassoonCRInfant" w:hAnsi="SassoonCRInfant"/>
                <w:lang w:val="en-GB"/>
              </w:rPr>
            </w:pPr>
          </w:p>
          <w:p w14:paraId="5CDBB733" w14:textId="77777777" w:rsidR="00B21CEA" w:rsidRPr="00B931F2" w:rsidRDefault="00B21CEA" w:rsidP="00B21CEA">
            <w:pPr>
              <w:jc w:val="center"/>
              <w:rPr>
                <w:rFonts w:ascii="SassoonCRInfant" w:hAnsi="SassoonCRInfant"/>
                <w:lang w:val="en-GB"/>
              </w:rPr>
            </w:pPr>
          </w:p>
          <w:p w14:paraId="2400DB45" w14:textId="77777777" w:rsidR="00B21CEA" w:rsidRPr="00B931F2" w:rsidRDefault="00B21CEA" w:rsidP="00B21CEA">
            <w:pPr>
              <w:jc w:val="center"/>
              <w:rPr>
                <w:rFonts w:ascii="SassoonCRInfant" w:hAnsi="SassoonCRInfant"/>
                <w:lang w:val="en-GB"/>
              </w:rPr>
            </w:pPr>
          </w:p>
          <w:p w14:paraId="2D620C9D" w14:textId="77777777" w:rsidR="00B21CEA" w:rsidRPr="00B931F2" w:rsidRDefault="00B21CEA" w:rsidP="00B21CEA">
            <w:pPr>
              <w:jc w:val="center"/>
              <w:rPr>
                <w:rFonts w:ascii="SassoonCRInfant" w:hAnsi="SassoonCRInfant"/>
                <w:lang w:val="en-GB"/>
              </w:rPr>
            </w:pPr>
          </w:p>
          <w:p w14:paraId="5F239C64" w14:textId="4FE8B484" w:rsidR="00B21CEA" w:rsidRPr="00B931F2" w:rsidRDefault="00B21CEA" w:rsidP="00B21CEA">
            <w:pPr>
              <w:jc w:val="center"/>
              <w:rPr>
                <w:rFonts w:ascii="SassoonCRInfant" w:hAnsi="SassoonCRInfant"/>
                <w:lang w:val="en-GB"/>
              </w:rPr>
            </w:pPr>
          </w:p>
        </w:tc>
        <w:tc>
          <w:tcPr>
            <w:tcW w:w="5225" w:type="dxa"/>
          </w:tcPr>
          <w:p w14:paraId="74338A7B" w14:textId="1E864D0D" w:rsidR="00B21CEA" w:rsidRPr="00B931F2" w:rsidRDefault="00B21CEA" w:rsidP="00B21CEA">
            <w:pPr>
              <w:jc w:val="center"/>
              <w:rPr>
                <w:rFonts w:ascii="SassoonCRInfant" w:hAnsi="SassoonCRInfant"/>
                <w:u w:val="single"/>
                <w:lang w:val="en-GB"/>
              </w:rPr>
            </w:pPr>
            <w:r w:rsidRPr="00B931F2">
              <w:rPr>
                <w:rFonts w:ascii="SassoonCRInfant" w:hAnsi="SassoonCRInfant"/>
                <w:u w:val="single"/>
                <w:lang w:val="en-GB"/>
              </w:rPr>
              <w:lastRenderedPageBreak/>
              <w:t>Winter</w:t>
            </w:r>
          </w:p>
        </w:tc>
      </w:tr>
    </w:tbl>
    <w:p w14:paraId="22C8B3C0" w14:textId="36E2CFA8" w:rsidR="00B21CEA" w:rsidRDefault="00B21CEA" w:rsidP="00B21CEA">
      <w:pPr>
        <w:jc w:val="center"/>
        <w:rPr>
          <w:rFonts w:ascii="SassoonCRInfant" w:hAnsi="SassoonCRInfant"/>
          <w:lang w:val="en-GB"/>
        </w:rPr>
      </w:pPr>
    </w:p>
    <w:p w14:paraId="36453719" w14:textId="185F9679" w:rsidR="00810C76" w:rsidRDefault="00810C76" w:rsidP="00B21CEA">
      <w:pPr>
        <w:jc w:val="center"/>
        <w:rPr>
          <w:rFonts w:ascii="SassoonCRInfant" w:hAnsi="SassoonCRInfant"/>
          <w:lang w:val="en-GB"/>
        </w:rPr>
      </w:pPr>
    </w:p>
    <w:p w14:paraId="261C5203" w14:textId="2782FD74" w:rsidR="00810C76" w:rsidRDefault="00810C76" w:rsidP="00B21CEA">
      <w:pPr>
        <w:jc w:val="center"/>
        <w:rPr>
          <w:rFonts w:ascii="SassoonCRInfant" w:hAnsi="SassoonCRInfant"/>
          <w:lang w:val="en-GB"/>
        </w:rPr>
      </w:pPr>
    </w:p>
    <w:p w14:paraId="6742261A" w14:textId="6FBCA0EA" w:rsidR="00810C76" w:rsidRDefault="00810C76" w:rsidP="00B21CEA">
      <w:pPr>
        <w:jc w:val="center"/>
        <w:rPr>
          <w:rFonts w:ascii="SassoonCRInfant" w:hAnsi="SassoonCRInfant"/>
          <w:lang w:val="en-GB"/>
        </w:rPr>
      </w:pPr>
    </w:p>
    <w:p w14:paraId="3276194F" w14:textId="77B5BF8A" w:rsidR="00810C76" w:rsidRDefault="00810C76" w:rsidP="00B21CEA">
      <w:pPr>
        <w:jc w:val="center"/>
        <w:rPr>
          <w:rFonts w:ascii="SassoonCRInfant" w:hAnsi="SassoonCRInfant"/>
          <w:lang w:val="en-GB"/>
        </w:rPr>
      </w:pPr>
    </w:p>
    <w:p w14:paraId="12821B27" w14:textId="24587120" w:rsidR="00810C76" w:rsidRDefault="00810C76" w:rsidP="00B21CEA">
      <w:pPr>
        <w:jc w:val="center"/>
        <w:rPr>
          <w:rFonts w:ascii="SassoonCRInfant" w:hAnsi="SassoonCRInfant"/>
          <w:lang w:val="en-GB"/>
        </w:rPr>
      </w:pPr>
    </w:p>
    <w:p w14:paraId="6224E5BA" w14:textId="7A016339" w:rsidR="00810C76" w:rsidRDefault="00810C76" w:rsidP="00B21CEA">
      <w:pPr>
        <w:jc w:val="center"/>
        <w:rPr>
          <w:rFonts w:ascii="SassoonCRInfant" w:hAnsi="SassoonCRInfant"/>
          <w:u w:val="single"/>
          <w:lang w:val="en-GB"/>
        </w:rPr>
      </w:pPr>
      <w:r w:rsidRPr="00C32CDE">
        <w:rPr>
          <w:rFonts w:ascii="SassoonCRInfant" w:hAnsi="SassoonCRInfant"/>
          <w:highlight w:val="yellow"/>
          <w:u w:val="single"/>
          <w:lang w:val="en-GB"/>
        </w:rPr>
        <w:t>Useful Websites</w:t>
      </w:r>
    </w:p>
    <w:p w14:paraId="22486A75" w14:textId="4F28E1F2" w:rsidR="00C32CDE" w:rsidRDefault="00C32CDE" w:rsidP="00B21CEA">
      <w:pPr>
        <w:jc w:val="center"/>
        <w:rPr>
          <w:rFonts w:ascii="SassoonCRInfant" w:hAnsi="SassoonCRInfant"/>
          <w:u w:val="single"/>
          <w:lang w:val="en-GB"/>
        </w:rPr>
      </w:pPr>
    </w:p>
    <w:p w14:paraId="6E70D9C7" w14:textId="710B89FD" w:rsidR="00C32CDE" w:rsidRPr="00C32CDE" w:rsidRDefault="00C32CDE" w:rsidP="00B21CEA">
      <w:pPr>
        <w:jc w:val="center"/>
        <w:rPr>
          <w:rFonts w:ascii="SassoonCRInfant" w:hAnsi="SassoonCRInfant"/>
          <w:u w:val="single"/>
          <w:lang w:val="en-GB"/>
        </w:rPr>
      </w:pPr>
      <w:r>
        <w:rPr>
          <w:rFonts w:ascii="SassoonCRInfant" w:hAnsi="SassoonCRInfant"/>
          <w:u w:val="single"/>
          <w:lang w:val="en-GB"/>
        </w:rPr>
        <w:t>Maths</w:t>
      </w:r>
    </w:p>
    <w:p w14:paraId="41BB7A9C" w14:textId="505B99EC" w:rsidR="00810C76" w:rsidRDefault="00810C76" w:rsidP="00B21CEA">
      <w:pPr>
        <w:jc w:val="center"/>
        <w:rPr>
          <w:rFonts w:ascii="SassoonCRInfant" w:hAnsi="SassoonCRInfant"/>
          <w:lang w:val="en-GB"/>
        </w:rPr>
      </w:pPr>
    </w:p>
    <w:p w14:paraId="652CE393" w14:textId="229F9647" w:rsidR="00810C76" w:rsidRDefault="00D018DD" w:rsidP="00B21CEA">
      <w:pPr>
        <w:jc w:val="center"/>
      </w:pPr>
      <w:hyperlink r:id="rId8" w:history="1">
        <w:r w:rsidR="00810C76">
          <w:rPr>
            <w:rStyle w:val="Hyperlink"/>
          </w:rPr>
          <w:t>https://ttrockstars.com/</w:t>
        </w:r>
      </w:hyperlink>
    </w:p>
    <w:p w14:paraId="5F54E30E" w14:textId="569771F1" w:rsidR="00810C76" w:rsidRDefault="00810C76" w:rsidP="00B21CEA">
      <w:pPr>
        <w:jc w:val="center"/>
      </w:pPr>
    </w:p>
    <w:p w14:paraId="0AFB0CEF" w14:textId="210B8C8C" w:rsidR="00810C76" w:rsidRDefault="00D018DD" w:rsidP="00B21CEA">
      <w:pPr>
        <w:jc w:val="center"/>
      </w:pPr>
      <w:hyperlink r:id="rId9" w:history="1">
        <w:r w:rsidR="00810C76">
          <w:rPr>
            <w:rStyle w:val="Hyperlink"/>
          </w:rPr>
          <w:t>https://www.topmarks.co.uk/maths-games/hit-the-button</w:t>
        </w:r>
      </w:hyperlink>
    </w:p>
    <w:p w14:paraId="531B9EF1" w14:textId="62B99AA8" w:rsidR="00810C76" w:rsidRDefault="00810C76" w:rsidP="00B21CEA">
      <w:pPr>
        <w:jc w:val="center"/>
      </w:pPr>
    </w:p>
    <w:p w14:paraId="056F00AB" w14:textId="56284599" w:rsidR="00C32CDE" w:rsidRDefault="00C32CDE" w:rsidP="00B21CEA">
      <w:pPr>
        <w:jc w:val="center"/>
        <w:rPr>
          <w:rFonts w:ascii="SassoonCRInfant" w:hAnsi="SassoonCRInfant"/>
          <w:u w:val="single"/>
        </w:rPr>
      </w:pPr>
      <w:r w:rsidRPr="00C32CDE">
        <w:rPr>
          <w:rFonts w:ascii="SassoonCRInfant" w:hAnsi="SassoonCRInfant"/>
          <w:u w:val="single"/>
        </w:rPr>
        <w:t>Spelling</w:t>
      </w:r>
    </w:p>
    <w:p w14:paraId="6202E5C2" w14:textId="77777777" w:rsidR="00C32CDE" w:rsidRPr="00C32CDE" w:rsidRDefault="00C32CDE" w:rsidP="00B21CEA">
      <w:pPr>
        <w:jc w:val="center"/>
        <w:rPr>
          <w:rFonts w:ascii="SassoonCRInfant" w:hAnsi="SassoonCRInfant"/>
          <w:u w:val="single"/>
        </w:rPr>
      </w:pPr>
    </w:p>
    <w:p w14:paraId="45636854" w14:textId="507746CC" w:rsidR="00810C76" w:rsidRDefault="00D018DD" w:rsidP="00B21CEA">
      <w:pPr>
        <w:jc w:val="center"/>
      </w:pPr>
      <w:hyperlink r:id="rId10" w:history="1">
        <w:r w:rsidR="00810C76">
          <w:rPr>
            <w:rStyle w:val="Hyperlink"/>
          </w:rPr>
          <w:t>https://www.topmarks.co.uk/english-games/7-11-years/spelling-and-grammar</w:t>
        </w:r>
      </w:hyperlink>
    </w:p>
    <w:p w14:paraId="0AE3EE08" w14:textId="652F6E4A" w:rsidR="00810C76" w:rsidRDefault="00810C76" w:rsidP="00B21CEA">
      <w:pPr>
        <w:jc w:val="center"/>
      </w:pPr>
    </w:p>
    <w:p w14:paraId="67A6EE5D" w14:textId="039AE217" w:rsidR="00810C76" w:rsidRDefault="00D018DD" w:rsidP="00B21CEA">
      <w:pPr>
        <w:jc w:val="center"/>
      </w:pPr>
      <w:hyperlink r:id="rId11" w:history="1">
        <w:r w:rsidR="00810C76">
          <w:rPr>
            <w:rStyle w:val="Hyperlink"/>
          </w:rPr>
          <w:t>https://www.purplemash.com/sch/preston-rg25</w:t>
        </w:r>
      </w:hyperlink>
    </w:p>
    <w:p w14:paraId="67E040E1" w14:textId="2125DE3E" w:rsidR="00C32CDE" w:rsidRDefault="00C32CDE" w:rsidP="00B21CEA">
      <w:pPr>
        <w:jc w:val="center"/>
      </w:pPr>
    </w:p>
    <w:p w14:paraId="44CBB695" w14:textId="26E9F39E" w:rsidR="00C32CDE" w:rsidRDefault="00C32CDE" w:rsidP="00B21CEA">
      <w:pPr>
        <w:jc w:val="center"/>
        <w:rPr>
          <w:rFonts w:ascii="SassoonCRInfant" w:hAnsi="SassoonCRInfant"/>
          <w:u w:val="single"/>
          <w:lang w:val="en-GB"/>
        </w:rPr>
      </w:pPr>
      <w:r>
        <w:rPr>
          <w:rFonts w:ascii="SassoonCRInfant" w:hAnsi="SassoonCRInfant"/>
          <w:u w:val="single"/>
          <w:lang w:val="en-GB"/>
        </w:rPr>
        <w:t>Science</w:t>
      </w:r>
    </w:p>
    <w:p w14:paraId="7833AD6A" w14:textId="7190C479" w:rsidR="00C32CDE" w:rsidRDefault="00C32CDE" w:rsidP="00B21CEA">
      <w:pPr>
        <w:jc w:val="center"/>
        <w:rPr>
          <w:rFonts w:ascii="SassoonCRInfant" w:hAnsi="SassoonCRInfant"/>
          <w:u w:val="single"/>
          <w:lang w:val="en-GB"/>
        </w:rPr>
      </w:pPr>
    </w:p>
    <w:p w14:paraId="59CE57A8" w14:textId="1F142D2B" w:rsidR="00C32CDE" w:rsidRDefault="00D018DD" w:rsidP="00B21CEA">
      <w:pPr>
        <w:jc w:val="center"/>
      </w:pPr>
      <w:hyperlink r:id="rId12" w:history="1">
        <w:r w:rsidR="00C32CDE">
          <w:rPr>
            <w:rStyle w:val="Hyperlink"/>
          </w:rPr>
          <w:t>https://www.scienceabc.com/nature/how-do-plants-reproduce.html</w:t>
        </w:r>
      </w:hyperlink>
    </w:p>
    <w:p w14:paraId="64157DDF" w14:textId="278AB725" w:rsidR="00C32CDE" w:rsidRDefault="00C32CDE" w:rsidP="00B21CEA">
      <w:pPr>
        <w:jc w:val="center"/>
      </w:pPr>
    </w:p>
    <w:p w14:paraId="0FA0C5D6" w14:textId="56D4AF81" w:rsidR="00C32CDE" w:rsidRDefault="00D018DD" w:rsidP="00B21CEA">
      <w:pPr>
        <w:jc w:val="center"/>
      </w:pPr>
      <w:hyperlink r:id="rId13" w:history="1">
        <w:r w:rsidR="00C32CDE">
          <w:rPr>
            <w:rStyle w:val="Hyperlink"/>
          </w:rPr>
          <w:t>https://www.bbc.co.uk/bitesize/guides/zykp34j/revision/1</w:t>
        </w:r>
      </w:hyperlink>
    </w:p>
    <w:p w14:paraId="385DD256" w14:textId="025B0B5B" w:rsidR="00C32CDE" w:rsidRDefault="00C32CDE" w:rsidP="00B21CEA">
      <w:pPr>
        <w:jc w:val="center"/>
      </w:pPr>
    </w:p>
    <w:p w14:paraId="79CF5AED" w14:textId="3C53F89A" w:rsidR="00C32CDE" w:rsidRDefault="00D018DD" w:rsidP="00B21CEA">
      <w:pPr>
        <w:jc w:val="center"/>
      </w:pPr>
      <w:hyperlink r:id="rId14" w:history="1">
        <w:r w:rsidR="00C32CDE">
          <w:rPr>
            <w:rStyle w:val="Hyperlink"/>
          </w:rPr>
          <w:t>https://www.bbc.co.uk/bitesize/topics/zgssgk7/articles/zqbcxfr</w:t>
        </w:r>
      </w:hyperlink>
    </w:p>
    <w:p w14:paraId="7C74FF1D" w14:textId="2F6BED34" w:rsidR="00C32CDE" w:rsidRDefault="00C32CDE" w:rsidP="00B21CEA">
      <w:pPr>
        <w:jc w:val="center"/>
      </w:pPr>
    </w:p>
    <w:p w14:paraId="5A77AC7F" w14:textId="400AF654" w:rsidR="00C32CDE" w:rsidRDefault="00C32CDE" w:rsidP="00B21CEA">
      <w:pPr>
        <w:jc w:val="center"/>
        <w:rPr>
          <w:rFonts w:ascii="SassoonCRInfant" w:hAnsi="SassoonCRInfant"/>
          <w:u w:val="single"/>
        </w:rPr>
      </w:pPr>
      <w:r w:rsidRPr="00C32CDE">
        <w:rPr>
          <w:rFonts w:ascii="SassoonCRInfant" w:hAnsi="SassoonCRInfant"/>
          <w:u w:val="single"/>
        </w:rPr>
        <w:t>Geography</w:t>
      </w:r>
    </w:p>
    <w:p w14:paraId="7F98B8C6" w14:textId="20F56FFB" w:rsidR="00C32CDE" w:rsidRDefault="00C32CDE" w:rsidP="00B21CEA">
      <w:pPr>
        <w:jc w:val="center"/>
        <w:rPr>
          <w:rFonts w:ascii="SassoonCRInfant" w:hAnsi="SassoonCRInfant"/>
          <w:u w:val="single"/>
        </w:rPr>
      </w:pPr>
    </w:p>
    <w:p w14:paraId="02D5A0F7" w14:textId="3AD03544" w:rsidR="00C32CDE" w:rsidRDefault="00D018DD" w:rsidP="00B21CEA">
      <w:pPr>
        <w:jc w:val="center"/>
      </w:pPr>
      <w:hyperlink r:id="rId15" w:history="1">
        <w:r w:rsidR="00C32CDE">
          <w:rPr>
            <w:rStyle w:val="Hyperlink"/>
          </w:rPr>
          <w:t>https://www.bbc.co.uk/bitesize/guides/zpkbp39/revision/1</w:t>
        </w:r>
      </w:hyperlink>
    </w:p>
    <w:p w14:paraId="6098447F" w14:textId="4C88B153" w:rsidR="00C32CDE" w:rsidRDefault="00C32CDE" w:rsidP="00B21CEA">
      <w:pPr>
        <w:jc w:val="center"/>
      </w:pPr>
    </w:p>
    <w:p w14:paraId="33079A4A" w14:textId="5D7C8945" w:rsidR="00C32CDE" w:rsidRDefault="00D018DD" w:rsidP="00B21CEA">
      <w:pPr>
        <w:jc w:val="center"/>
      </w:pPr>
      <w:hyperlink r:id="rId16" w:history="1">
        <w:r w:rsidR="00C32CDE">
          <w:rPr>
            <w:rStyle w:val="Hyperlink"/>
          </w:rPr>
          <w:t>https://www.bbc.co.uk/bitesize/topics/z849q6f/articles/zvsp92p</w:t>
        </w:r>
      </w:hyperlink>
    </w:p>
    <w:p w14:paraId="0DAB03B2" w14:textId="74B97F27" w:rsidR="00C32CDE" w:rsidRDefault="00C32CDE" w:rsidP="00B21CEA">
      <w:pPr>
        <w:jc w:val="center"/>
      </w:pPr>
    </w:p>
    <w:p w14:paraId="0B5003EA" w14:textId="10E5050D" w:rsidR="00C32CDE" w:rsidRDefault="00D018DD" w:rsidP="00B21CEA">
      <w:pPr>
        <w:jc w:val="center"/>
      </w:pPr>
      <w:hyperlink r:id="rId17" w:history="1">
        <w:r w:rsidR="00C32CDE">
          <w:rPr>
            <w:rStyle w:val="Hyperlink"/>
          </w:rPr>
          <w:t>https://earthobservatory.nasa.gov/experiments/biome/biotundra.php</w:t>
        </w:r>
      </w:hyperlink>
    </w:p>
    <w:p w14:paraId="3CFF6E0F" w14:textId="2E2E00FA" w:rsidR="00C32CDE" w:rsidRDefault="00C32CDE" w:rsidP="00B21CEA">
      <w:pPr>
        <w:jc w:val="center"/>
      </w:pPr>
    </w:p>
    <w:p w14:paraId="35E85442" w14:textId="6F535E93" w:rsidR="00C32CDE" w:rsidRPr="00C32CDE" w:rsidRDefault="00D018DD" w:rsidP="00B21CEA">
      <w:pPr>
        <w:jc w:val="center"/>
        <w:rPr>
          <w:rFonts w:ascii="SassoonCRInfant" w:hAnsi="SassoonCRInfant"/>
          <w:u w:val="single"/>
          <w:lang w:val="en-GB"/>
        </w:rPr>
      </w:pPr>
      <w:hyperlink r:id="rId18" w:history="1">
        <w:r w:rsidR="00C32CDE">
          <w:rPr>
            <w:rStyle w:val="Hyperlink"/>
          </w:rPr>
          <w:t>https://www.nationalgeographic.com/environment/habitats/tundra-biome/</w:t>
        </w:r>
      </w:hyperlink>
    </w:p>
    <w:sectPr w:rsidR="00C32CDE" w:rsidRPr="00C32CDE" w:rsidSect="00BB0FB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B1"/>
    <w:rsid w:val="000436A8"/>
    <w:rsid w:val="000B4A29"/>
    <w:rsid w:val="00102353"/>
    <w:rsid w:val="0010289D"/>
    <w:rsid w:val="00103ED6"/>
    <w:rsid w:val="00111F71"/>
    <w:rsid w:val="0017008E"/>
    <w:rsid w:val="0031792F"/>
    <w:rsid w:val="0032263F"/>
    <w:rsid w:val="003709DF"/>
    <w:rsid w:val="003F0730"/>
    <w:rsid w:val="00450398"/>
    <w:rsid w:val="00490424"/>
    <w:rsid w:val="00497357"/>
    <w:rsid w:val="004D6CE3"/>
    <w:rsid w:val="005178F5"/>
    <w:rsid w:val="005276C9"/>
    <w:rsid w:val="0056771F"/>
    <w:rsid w:val="006147AF"/>
    <w:rsid w:val="00746AD4"/>
    <w:rsid w:val="00767D67"/>
    <w:rsid w:val="0080262B"/>
    <w:rsid w:val="00810C76"/>
    <w:rsid w:val="009330F3"/>
    <w:rsid w:val="00950104"/>
    <w:rsid w:val="00970474"/>
    <w:rsid w:val="00993094"/>
    <w:rsid w:val="00AA0B81"/>
    <w:rsid w:val="00AA24C9"/>
    <w:rsid w:val="00AE09ED"/>
    <w:rsid w:val="00AF56DA"/>
    <w:rsid w:val="00B21CEA"/>
    <w:rsid w:val="00B63715"/>
    <w:rsid w:val="00B931F2"/>
    <w:rsid w:val="00BB0FB1"/>
    <w:rsid w:val="00C02083"/>
    <w:rsid w:val="00C03274"/>
    <w:rsid w:val="00C32CDE"/>
    <w:rsid w:val="00CF6849"/>
    <w:rsid w:val="00D018DD"/>
    <w:rsid w:val="00DA36CE"/>
    <w:rsid w:val="00DB7A74"/>
    <w:rsid w:val="00EE0D6C"/>
    <w:rsid w:val="00F46851"/>
    <w:rsid w:val="00F6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684B6"/>
  <w14:defaultImageDpi w14:val="32767"/>
  <w15:chartTrackingRefBased/>
  <w15:docId w15:val="{6D2A1E33-804D-EA45-BDC3-5B74BB46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10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" TargetMode="External"/><Relationship Id="rId13" Type="http://schemas.openxmlformats.org/officeDocument/2006/relationships/hyperlink" Target="https://www.bbc.co.uk/bitesize/guides/zykp34j/revision/1" TargetMode="External"/><Relationship Id="rId18" Type="http://schemas.openxmlformats.org/officeDocument/2006/relationships/hyperlink" Target="https://www.nationalgeographic.com/environment/habitats/tundra-biom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scienceabc.com/nature/how-do-plants-reproduce.html" TargetMode="External"/><Relationship Id="rId17" Type="http://schemas.openxmlformats.org/officeDocument/2006/relationships/hyperlink" Target="https://earthobservatory.nasa.gov/experiments/biome/biotundra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topics/z849q6f/articles/zvsp92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purplemash.com/sch/preston-rg25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bbc.co.uk/bitesize/guides/zpkbp39/revision/1" TargetMode="External"/><Relationship Id="rId10" Type="http://schemas.openxmlformats.org/officeDocument/2006/relationships/hyperlink" Target="https://www.topmarks.co.uk/english-games/7-11-years/spelling-and-grammar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topmarks.co.uk/maths-games/hit-the-button" TargetMode="External"/><Relationship Id="rId14" Type="http://schemas.openxmlformats.org/officeDocument/2006/relationships/hyperlink" Target="https://www.bbc.co.uk/bitesize/topics/zgssgk7/articles/zqbcx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175E79C8</Template>
  <TotalTime>16</TotalTime>
  <Pages>11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H.Lock.18</dc:creator>
  <cp:keywords/>
  <dc:description/>
  <cp:lastModifiedBy>Hannah Lock</cp:lastModifiedBy>
  <cp:revision>11</cp:revision>
  <dcterms:created xsi:type="dcterms:W3CDTF">2020-03-16T15:28:00Z</dcterms:created>
  <dcterms:modified xsi:type="dcterms:W3CDTF">2020-03-19T11:13:00Z</dcterms:modified>
</cp:coreProperties>
</file>